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F947" w14:textId="70013CDF" w:rsidR="00430242" w:rsidRPr="00430242" w:rsidRDefault="00430242" w:rsidP="00672286">
      <w:pPr>
        <w:ind w:left="-426" w:right="-709"/>
        <w:rPr>
          <w:rFonts w:ascii="Montserrat ExtraBold" w:hAnsi="Montserrat ExtraBold"/>
          <w:b/>
          <w:sz w:val="28"/>
          <w:lang w:eastAsia="cs-CZ"/>
        </w:rPr>
      </w:pPr>
      <w:r w:rsidRPr="00430242">
        <w:rPr>
          <w:rFonts w:ascii="Montserrat ExtraBold" w:hAnsi="Montserrat ExtraBold"/>
          <w:b/>
          <w:sz w:val="28"/>
          <w:lang w:eastAsia="cs-CZ"/>
        </w:rPr>
        <w:t>Souhlas se zpracováním osobních údajů</w:t>
      </w:r>
    </w:p>
    <w:p w14:paraId="10B5D916" w14:textId="77777777" w:rsidR="00430242" w:rsidRPr="007A7E57" w:rsidRDefault="00430242" w:rsidP="00672286">
      <w:pPr>
        <w:ind w:left="-426" w:right="-709"/>
        <w:rPr>
          <w:rFonts w:ascii="Montserrat ExtraBold" w:hAnsi="Montserrat ExtraBold"/>
          <w:lang w:eastAsia="cs-CZ"/>
        </w:rPr>
      </w:pPr>
      <w:r w:rsidRPr="007A7E57">
        <w:rPr>
          <w:rFonts w:ascii="Montserrat ExtraBold" w:hAnsi="Montserrat ExtraBold"/>
          <w:lang w:eastAsia="cs-CZ"/>
        </w:rPr>
        <w:t>Správce osobních údajů:</w:t>
      </w:r>
    </w:p>
    <w:p w14:paraId="2B55CEA0" w14:textId="77777777" w:rsidR="00BF63D4" w:rsidRDefault="00430242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  <w:r w:rsidRPr="00CE6B04">
        <w:rPr>
          <w:rFonts w:ascii="Montserrat ExtraLight" w:hAnsi="Montserrat ExtraLight"/>
          <w:b/>
          <w:lang w:eastAsia="cs-CZ"/>
        </w:rPr>
        <w:t>Česká zbrojovka a.s., sídlo: Svat. Čecha 1283, 688 01 Uherský Brod</w:t>
      </w:r>
    </w:p>
    <w:p w14:paraId="15E49B5B" w14:textId="317CD0F6" w:rsidR="00BF63D4" w:rsidRPr="00B51AB5" w:rsidRDefault="00BF63D4" w:rsidP="00BF63D4">
      <w:pPr>
        <w:spacing w:before="0" w:line="276" w:lineRule="auto"/>
        <w:ind w:left="-426" w:right="-709"/>
        <w:rPr>
          <w:rFonts w:ascii="Montserrat ExtraLight" w:hAnsi="Montserrat ExtraLight"/>
          <w:b/>
          <w:highlight w:val="yellow"/>
          <w:lang w:eastAsia="cs-CZ"/>
        </w:rPr>
      </w:pPr>
      <w:r w:rsidRPr="00770E18">
        <w:rPr>
          <w:rFonts w:ascii="Montserrat ExtraLight" w:hAnsi="Montserrat ExtraLight"/>
          <w:b/>
          <w:lang w:eastAsia="cs-CZ"/>
        </w:rPr>
        <w:t xml:space="preserve">Ředitel </w:t>
      </w:r>
      <w:r w:rsidR="007D5BDE" w:rsidRPr="00770E18">
        <w:rPr>
          <w:rFonts w:ascii="Montserrat ExtraLight" w:hAnsi="Montserrat ExtraLight"/>
          <w:b/>
          <w:lang w:eastAsia="cs-CZ"/>
        </w:rPr>
        <w:t>Řízení lidských zdrojů</w:t>
      </w:r>
      <w:r w:rsidRPr="00770E18">
        <w:rPr>
          <w:rFonts w:ascii="Montserrat ExtraLight" w:hAnsi="Montserrat ExtraLight"/>
          <w:b/>
          <w:lang w:eastAsia="cs-CZ"/>
        </w:rPr>
        <w:t xml:space="preserve">, telefon </w:t>
      </w:r>
      <w:r w:rsidR="00770E18" w:rsidRPr="00770E18">
        <w:rPr>
          <w:rFonts w:ascii="Montserrat ExtraLight" w:hAnsi="Montserrat ExtraLight"/>
          <w:b/>
          <w:lang w:eastAsia="cs-CZ"/>
        </w:rPr>
        <w:t>+</w:t>
      </w:r>
      <w:r w:rsidR="00770E18">
        <w:rPr>
          <w:rFonts w:ascii="Montserrat ExtraLight" w:hAnsi="Montserrat ExtraLight"/>
          <w:b/>
          <w:lang w:eastAsia="cs-CZ"/>
        </w:rPr>
        <w:t>420 572 65</w:t>
      </w:r>
      <w:r w:rsidR="00770E18" w:rsidRPr="00770E18">
        <w:rPr>
          <w:rFonts w:ascii="Montserrat ExtraLight" w:hAnsi="Montserrat ExtraLight"/>
          <w:b/>
          <w:lang w:eastAsia="cs-CZ"/>
        </w:rPr>
        <w:t>4</w:t>
      </w:r>
      <w:r w:rsidR="00770E18">
        <w:rPr>
          <w:rFonts w:ascii="Montserrat ExtraLight" w:hAnsi="Montserrat ExtraLight"/>
          <w:b/>
          <w:lang w:eastAsia="cs-CZ"/>
        </w:rPr>
        <w:t xml:space="preserve"> </w:t>
      </w:r>
      <w:r w:rsidR="00770E18" w:rsidRPr="00770E18">
        <w:rPr>
          <w:rFonts w:ascii="Montserrat ExtraLight" w:hAnsi="Montserrat ExtraLight"/>
          <w:b/>
          <w:lang w:eastAsia="cs-CZ"/>
        </w:rPr>
        <w:t>223</w:t>
      </w:r>
    </w:p>
    <w:p w14:paraId="7E28B39E" w14:textId="77777777" w:rsidR="00BF63D4" w:rsidRDefault="00BF63D4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</w:p>
    <w:p w14:paraId="7A7FB220" w14:textId="77777777" w:rsidR="00430242" w:rsidRPr="00BF63D4" w:rsidRDefault="00430242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  <w:r w:rsidRPr="00CE6B04">
        <w:rPr>
          <w:rFonts w:ascii="Montserrat ExtraLight" w:hAnsi="Montserrat ExtraLight"/>
          <w:lang w:eastAsia="cs-CZ"/>
        </w:rPr>
        <w:t xml:space="preserve">Já, níže podepsaný/á uděluji tímto souhlas společnosti </w:t>
      </w:r>
      <w:r w:rsidR="00CE6B04" w:rsidRPr="00CE6B04">
        <w:rPr>
          <w:rFonts w:ascii="Montserrat ExtraLight" w:hAnsi="Montserrat ExtraLight"/>
          <w:lang w:eastAsia="cs-CZ"/>
        </w:rPr>
        <w:t xml:space="preserve">Česká zbrojovka a.s. </w:t>
      </w:r>
      <w:r w:rsidRPr="00CE6B04">
        <w:rPr>
          <w:rFonts w:ascii="Montserrat ExtraLight" w:hAnsi="Montserrat ExtraLight"/>
          <w:lang w:eastAsia="cs-CZ"/>
        </w:rPr>
        <w:t>(dále jen „správce“), aby ve smyslu</w:t>
      </w:r>
      <w:r w:rsidRPr="007A7E57">
        <w:rPr>
          <w:rFonts w:ascii="Montserrat ExtraLight" w:hAnsi="Montserrat ExtraLight"/>
          <w:lang w:eastAsia="cs-CZ"/>
        </w:rPr>
        <w:t xml:space="preserve"> Nařízení Evropského parlamentu a Rady (EU) 2016/679, o ochraně fyzických osob v souvislosti se zpracováním osobních údajů a o volném pohybu těchto údajů (GDPR)</w:t>
      </w:r>
      <w:r w:rsidR="00D76869">
        <w:rPr>
          <w:rFonts w:ascii="Montserrat ExtraLight" w:hAnsi="Montserrat ExtraLight"/>
          <w:lang w:eastAsia="cs-CZ"/>
        </w:rPr>
        <w:t xml:space="preserve"> a navazujících právních předpisů</w:t>
      </w:r>
      <w:r w:rsidRPr="007A7E57">
        <w:rPr>
          <w:rFonts w:ascii="Montserrat ExtraLight" w:hAnsi="Montserrat ExtraLight"/>
          <w:lang w:eastAsia="cs-CZ"/>
        </w:rPr>
        <w:t>, zpracovávala mé osobní údaje za níže uvedených podmínek.</w:t>
      </w:r>
    </w:p>
    <w:p w14:paraId="0FE16E0A" w14:textId="77777777" w:rsidR="00430242" w:rsidRPr="007A7E57" w:rsidRDefault="00430242" w:rsidP="00D76869">
      <w:pPr>
        <w:spacing w:after="200"/>
        <w:ind w:left="-425" w:right="-709"/>
        <w:rPr>
          <w:rFonts w:ascii="Montserrat ExtraBold" w:hAnsi="Montserrat ExtraBold"/>
          <w:lang w:eastAsia="cs-CZ"/>
        </w:rPr>
      </w:pPr>
      <w:r w:rsidRPr="007A7E57">
        <w:rPr>
          <w:rFonts w:ascii="Montserrat ExtraBold" w:hAnsi="Montserrat ExtraBold"/>
          <w:lang w:eastAsia="cs-CZ"/>
        </w:rPr>
        <w:t>Účelem zpracování je:</w:t>
      </w:r>
    </w:p>
    <w:p w14:paraId="56472536" w14:textId="1868816B" w:rsidR="002D13C8" w:rsidRPr="00770E18" w:rsidRDefault="00333E3C" w:rsidP="002D13C8">
      <w:pPr>
        <w:pStyle w:val="Odstavecseseznamem"/>
        <w:numPr>
          <w:ilvl w:val="3"/>
          <w:numId w:val="5"/>
        </w:numPr>
        <w:spacing w:before="0"/>
        <w:ind w:left="993" w:right="-709" w:hanging="426"/>
        <w:rPr>
          <w:rFonts w:ascii="Montserrat ExtraLight" w:hAnsi="Montserrat ExtraLight"/>
          <w:b/>
          <w:lang w:eastAsia="cs-CZ"/>
        </w:rPr>
      </w:pPr>
      <w:r w:rsidRPr="00770E18">
        <w:rPr>
          <w:rFonts w:ascii="Montserrat ExtraLight" w:hAnsi="Montserrat ExtraLight"/>
          <w:b/>
          <w:lang w:eastAsia="cs-CZ"/>
        </w:rPr>
        <w:t>z</w:t>
      </w:r>
      <w:r w:rsidR="00BF63D4" w:rsidRPr="00770E18">
        <w:rPr>
          <w:rFonts w:ascii="Montserrat ExtraLight" w:hAnsi="Montserrat ExtraLight"/>
          <w:b/>
          <w:lang w:eastAsia="cs-CZ"/>
        </w:rPr>
        <w:t xml:space="preserve">asílání </w:t>
      </w:r>
      <w:r w:rsidR="00602686" w:rsidRPr="00770E18">
        <w:rPr>
          <w:rFonts w:ascii="Montserrat ExtraLight" w:hAnsi="Montserrat ExtraLight"/>
          <w:b/>
          <w:lang w:eastAsia="cs-CZ"/>
        </w:rPr>
        <w:t>nabídek pracovních pozic obsahující informace o probíhajících výběrových řízeních u zaměstnavatele</w:t>
      </w:r>
      <w:r w:rsidR="00D74405" w:rsidRPr="00770E18">
        <w:rPr>
          <w:rFonts w:ascii="Montserrat ExtraLight" w:hAnsi="Montserrat ExtraLight"/>
          <w:b/>
          <w:lang w:eastAsia="cs-CZ"/>
        </w:rPr>
        <w:t xml:space="preserve"> </w:t>
      </w:r>
      <w:r w:rsidR="001E3C5B" w:rsidRPr="00770E18">
        <w:rPr>
          <w:rFonts w:ascii="Montserrat ExtraLight" w:hAnsi="Montserrat ExtraLight"/>
          <w:b/>
          <w:lang w:eastAsia="cs-CZ"/>
        </w:rPr>
        <w:t xml:space="preserve">- </w:t>
      </w:r>
      <w:r w:rsidR="00D74405" w:rsidRPr="00770E18">
        <w:rPr>
          <w:rFonts w:ascii="Montserrat ExtraLight" w:hAnsi="Montserrat ExtraLight"/>
          <w:b/>
          <w:lang w:eastAsia="cs-CZ"/>
        </w:rPr>
        <w:t>České zbrojovky a.s</w:t>
      </w:r>
      <w:r w:rsidR="00B51AB5" w:rsidRPr="00770E18">
        <w:rPr>
          <w:rFonts w:ascii="Montserrat ExtraLight" w:hAnsi="Montserrat ExtraLight"/>
          <w:b/>
          <w:lang w:eastAsia="cs-CZ"/>
        </w:rPr>
        <w:t>.</w:t>
      </w:r>
    </w:p>
    <w:p w14:paraId="6EA3FD8B" w14:textId="77777777" w:rsidR="002D13C8" w:rsidRP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b/>
          <w:lang w:eastAsia="cs-CZ"/>
        </w:rPr>
      </w:pPr>
    </w:p>
    <w:p w14:paraId="24429E9C" w14:textId="588AAC6C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Budeme zpracovávat Vaše osobní údaje v rozsahu vaší </w:t>
      </w:r>
      <w:r w:rsidRPr="00D76869">
        <w:rPr>
          <w:rFonts w:ascii="Montserrat ExtraLight" w:hAnsi="Montserrat ExtraLight"/>
          <w:b/>
          <w:bCs/>
          <w:lang w:eastAsia="cs-CZ"/>
        </w:rPr>
        <w:t>e-mailové adresy</w:t>
      </w:r>
      <w:r w:rsidRPr="002D13C8">
        <w:rPr>
          <w:rFonts w:ascii="Montserrat ExtraLight" w:hAnsi="Montserrat ExtraLight"/>
          <w:lang w:eastAsia="cs-CZ"/>
        </w:rPr>
        <w:t xml:space="preserve">, kterou budeme uchovávat po dobu, dokud budete mít zájem, abychom Vám zasílali </w:t>
      </w:r>
      <w:r w:rsidR="00602686">
        <w:rPr>
          <w:rFonts w:ascii="Montserrat ExtraLight" w:hAnsi="Montserrat ExtraLight"/>
          <w:lang w:eastAsia="cs-CZ"/>
        </w:rPr>
        <w:t>nabídky pracovních pozic</w:t>
      </w:r>
      <w:r w:rsidRPr="002D13C8">
        <w:rPr>
          <w:rFonts w:ascii="Montserrat ExtraLight" w:hAnsi="Montserrat ExtraLight"/>
          <w:lang w:eastAsia="cs-CZ"/>
        </w:rPr>
        <w:t xml:space="preserve">. Váš souhlas můžete kdykoliv odvolat, a to kliknutím na odkaz v zaslaném </w:t>
      </w:r>
      <w:r>
        <w:rPr>
          <w:rFonts w:ascii="Montserrat ExtraLight" w:hAnsi="Montserrat ExtraLight"/>
          <w:lang w:eastAsia="cs-CZ"/>
        </w:rPr>
        <w:t>e-mailu</w:t>
      </w:r>
      <w:r w:rsidRPr="002D13C8">
        <w:rPr>
          <w:rFonts w:ascii="Montserrat ExtraLight" w:hAnsi="Montserrat ExtraLight"/>
          <w:lang w:eastAsia="cs-CZ"/>
        </w:rPr>
        <w:t>.</w:t>
      </w:r>
    </w:p>
    <w:p w14:paraId="2ACB7A73" w14:textId="77777777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5B2554F5" w14:textId="77777777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Osobní údaje zpracovávané za tímto účelem nebudou předávány žádnému dalšímu příjemci vyjma poskytovatele e</w:t>
      </w:r>
      <w:r>
        <w:rPr>
          <w:rFonts w:ascii="Montserrat ExtraLight" w:hAnsi="Montserrat ExtraLight"/>
          <w:lang w:eastAsia="cs-CZ"/>
        </w:rPr>
        <w:t>-</w:t>
      </w:r>
      <w:r w:rsidRPr="002D13C8">
        <w:rPr>
          <w:rFonts w:ascii="Montserrat ExtraLight" w:hAnsi="Montserrat ExtraLight"/>
          <w:lang w:eastAsia="cs-CZ"/>
        </w:rPr>
        <w:t>mailingových služeb, který je ve smluvním vztahu s Českou zbrojovkou a.s. a zavázal se minimálně ke stejné úrovni ochrany osobních údajů, jak je uvedeno v tomto dokumentu</w:t>
      </w:r>
      <w:r>
        <w:rPr>
          <w:rFonts w:ascii="Montserrat ExtraLight" w:hAnsi="Montserrat ExtraLight"/>
          <w:lang w:eastAsia="cs-CZ"/>
        </w:rPr>
        <w:t>.</w:t>
      </w:r>
    </w:p>
    <w:p w14:paraId="42392A46" w14:textId="77777777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26178F28" w14:textId="77777777" w:rsidR="002D13C8" w:rsidRP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b/>
          <w:lang w:eastAsia="cs-CZ"/>
        </w:rPr>
      </w:pPr>
      <w:r w:rsidRPr="002D13C8">
        <w:rPr>
          <w:rFonts w:ascii="Montserrat ExtraLight" w:hAnsi="Montserrat ExtraLight"/>
          <w:lang w:eastAsia="cs-CZ"/>
        </w:rPr>
        <w:t>Máte právo:</w:t>
      </w:r>
    </w:p>
    <w:p w14:paraId="70DBAF32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Svůj souhlas kdykoliv odvolat písemným sdělením doručeným správci, </w:t>
      </w:r>
    </w:p>
    <w:p w14:paraId="36DCFDD0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požadovat umožnění přístupu Vašim k osobním údajům, </w:t>
      </w:r>
    </w:p>
    <w:p w14:paraId="5701D6B9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požadovat opravu nepřesných osobních údajů (pokud se domníváte, že osobní údaje zpracovávané jsou nepřesné),</w:t>
      </w:r>
    </w:p>
    <w:p w14:paraId="7C975FF4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požadovat vymazání vašich osobních údajů, popř. požadovat omezení jejich zpracování,</w:t>
      </w:r>
    </w:p>
    <w:p w14:paraId="5649114B" w14:textId="77777777" w:rsidR="002D13C8" w:rsidRDefault="002D13C8" w:rsidP="002D13C8">
      <w:pPr>
        <w:pStyle w:val="odrka1"/>
        <w:numPr>
          <w:ilvl w:val="0"/>
          <w:numId w:val="4"/>
        </w:numPr>
        <w:spacing w:before="0" w:after="36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podat stížnost u dozorového orgánu.</w:t>
      </w:r>
    </w:p>
    <w:p w14:paraId="4C295B9D" w14:textId="77777777" w:rsidR="002D13C8" w:rsidRPr="002D13C8" w:rsidRDefault="002D13C8" w:rsidP="002D13C8">
      <w:pPr>
        <w:pStyle w:val="odrka1"/>
        <w:numPr>
          <w:ilvl w:val="0"/>
          <w:numId w:val="0"/>
        </w:numPr>
        <w:spacing w:before="0" w:after="360" w:line="240" w:lineRule="auto"/>
        <w:ind w:left="-426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Vaše požadavky budou vždy řádně posouzeny a vypořádány v souladu s příslušnými ustanoveními obecného nařízení o ochraně osobních údajů (GDPR).</w:t>
      </w:r>
    </w:p>
    <w:p w14:paraId="778FA710" w14:textId="5B058692" w:rsidR="001520A4" w:rsidRPr="007A7E57" w:rsidRDefault="007A7E57" w:rsidP="00602686">
      <w:pPr>
        <w:ind w:right="-709"/>
        <w:rPr>
          <w:rFonts w:ascii="Montserrat ExtraLight" w:hAnsi="Montserrat ExtraLight"/>
          <w:lang w:eastAsia="cs-CZ"/>
        </w:rPr>
      </w:pPr>
      <w:r w:rsidRPr="007A7E57">
        <w:rPr>
          <w:rFonts w:ascii="Montserrat ExtraLight" w:hAnsi="Montserrat ExtraLight"/>
          <w:lang w:eastAsia="cs-CZ"/>
        </w:rPr>
        <w:t xml:space="preserve"> </w:t>
      </w:r>
    </w:p>
    <w:sectPr w:rsidR="001520A4" w:rsidRPr="007A7E57" w:rsidSect="007A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47EC" w14:textId="77777777" w:rsidR="000B42AE" w:rsidRDefault="000B42AE" w:rsidP="000A2675">
      <w:pPr>
        <w:spacing w:before="0" w:line="240" w:lineRule="auto"/>
      </w:pPr>
      <w:r>
        <w:separator/>
      </w:r>
    </w:p>
  </w:endnote>
  <w:endnote w:type="continuationSeparator" w:id="0">
    <w:p w14:paraId="4AF6052E" w14:textId="77777777" w:rsidR="000B42AE" w:rsidRDefault="000B42AE" w:rsidP="000A26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E49" w14:textId="77777777" w:rsidR="0095380E" w:rsidRDefault="009538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D7E0" w14:textId="77777777" w:rsidR="00F44F95" w:rsidRDefault="00F44F95" w:rsidP="000A2675">
    <w:pPr>
      <w:pStyle w:val="Zpat"/>
      <w:ind w:left="-851"/>
      <w:rPr>
        <w:rFonts w:asciiTheme="minorHAnsi" w:hAnsiTheme="minorHAnsi" w:cstheme="minorHAnsi"/>
        <w:sz w:val="18"/>
      </w:rPr>
    </w:pPr>
    <w:r w:rsidRPr="00F44F95">
      <w:rPr>
        <w:rFonts w:asciiTheme="minorHAnsi" w:hAnsiTheme="minorHAnsi" w:cstheme="minorHAnsi"/>
        <w:noProof/>
        <w:lang w:eastAsia="cs-CZ" w:bidi="ar-SA"/>
      </w:rPr>
      <w:drawing>
        <wp:anchor distT="0" distB="0" distL="114300" distR="114300" simplePos="0" relativeHeight="251665408" behindDoc="0" locked="0" layoutInCell="1" allowOverlap="1" wp14:anchorId="0B51F1FD" wp14:editId="61BD2597">
          <wp:simplePos x="0" y="0"/>
          <wp:positionH relativeFrom="column">
            <wp:posOffset>5307965</wp:posOffset>
          </wp:positionH>
          <wp:positionV relativeFrom="paragraph">
            <wp:posOffset>78740</wp:posOffset>
          </wp:positionV>
          <wp:extent cx="860425" cy="422275"/>
          <wp:effectExtent l="0" t="0" r="0" b="0"/>
          <wp:wrapNone/>
          <wp:docPr id="12" name="Obrázek 12" descr="logo bar_Kreslicí plátn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r_Kreslicí plátn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C987F" w14:textId="77777777" w:rsidR="00F44F95" w:rsidRPr="00A4465D" w:rsidRDefault="00F44F95" w:rsidP="00F44F95">
    <w:pPr>
      <w:pStyle w:val="Zpat"/>
      <w:ind w:left="-142"/>
      <w:rPr>
        <w:rFonts w:asciiTheme="minorHAnsi" w:hAnsiTheme="minorHAnsi" w:cstheme="minorHAnsi"/>
        <w:sz w:val="17"/>
        <w:szCs w:val="17"/>
      </w:rPr>
    </w:pPr>
    <w:r w:rsidRPr="00A4465D">
      <w:rPr>
        <w:rFonts w:asciiTheme="minorHAnsi" w:hAnsiTheme="minorHAnsi" w:cstheme="minorHAnsi"/>
        <w:sz w:val="17"/>
        <w:szCs w:val="17"/>
      </w:rPr>
      <w:t>Česká zbrojovka a.s., Svat. Čecha 1283, 688 01 Uherský Brod, Česká republika, T +420 572 651 111, F +420 572 633 655</w:t>
    </w:r>
  </w:p>
  <w:p w14:paraId="50A31E2C" w14:textId="77777777" w:rsidR="00F44F95" w:rsidRPr="00A4465D" w:rsidRDefault="00F44F95" w:rsidP="00F44F95">
    <w:pPr>
      <w:pStyle w:val="Zpat"/>
      <w:ind w:left="-142"/>
      <w:rPr>
        <w:rFonts w:asciiTheme="minorHAnsi" w:hAnsiTheme="minorHAnsi" w:cstheme="minorHAnsi"/>
        <w:sz w:val="17"/>
        <w:szCs w:val="17"/>
      </w:rPr>
    </w:pPr>
    <w:r w:rsidRPr="00A4465D">
      <w:rPr>
        <w:rFonts w:asciiTheme="minorHAnsi" w:hAnsiTheme="minorHAnsi" w:cstheme="minorHAnsi"/>
        <w:sz w:val="17"/>
        <w:szCs w:val="17"/>
      </w:rPr>
      <w:t>I</w:t>
    </w:r>
    <w:r w:rsidR="0095380E">
      <w:rPr>
        <w:rFonts w:asciiTheme="minorHAnsi" w:hAnsiTheme="minorHAnsi" w:cstheme="minorHAnsi"/>
        <w:sz w:val="17"/>
        <w:szCs w:val="17"/>
      </w:rPr>
      <w:t>ČO: 46345</w:t>
    </w:r>
    <w:r w:rsidRPr="00A4465D">
      <w:rPr>
        <w:rFonts w:asciiTheme="minorHAnsi" w:hAnsiTheme="minorHAnsi" w:cstheme="minorHAnsi"/>
        <w:sz w:val="17"/>
        <w:szCs w:val="17"/>
      </w:rPr>
      <w:t>965 DI</w:t>
    </w:r>
    <w:r w:rsidR="0095380E">
      <w:rPr>
        <w:rFonts w:asciiTheme="minorHAnsi" w:hAnsiTheme="minorHAnsi" w:cstheme="minorHAnsi"/>
        <w:sz w:val="17"/>
        <w:szCs w:val="17"/>
      </w:rPr>
      <w:t>Č: CZ 46345</w:t>
    </w:r>
    <w:r w:rsidRPr="00A4465D">
      <w:rPr>
        <w:rFonts w:asciiTheme="minorHAnsi" w:hAnsiTheme="minorHAnsi" w:cstheme="minorHAnsi"/>
        <w:sz w:val="17"/>
        <w:szCs w:val="17"/>
      </w:rPr>
      <w:t xml:space="preserve">965 Zapsaná v obchodním rejstříku, vedeném </w:t>
    </w:r>
    <w:r w:rsidR="0095380E">
      <w:rPr>
        <w:rFonts w:asciiTheme="minorHAnsi" w:hAnsiTheme="minorHAnsi" w:cstheme="minorHAnsi"/>
        <w:sz w:val="17"/>
        <w:szCs w:val="17"/>
      </w:rPr>
      <w:t>K</w:t>
    </w:r>
    <w:r w:rsidRPr="00A4465D">
      <w:rPr>
        <w:rFonts w:asciiTheme="minorHAnsi" w:hAnsiTheme="minorHAnsi" w:cstheme="minorHAnsi"/>
        <w:sz w:val="17"/>
        <w:szCs w:val="17"/>
      </w:rPr>
      <w:t>rajským soudem v Brne oddíl B, vložka 712</w:t>
    </w:r>
  </w:p>
  <w:p w14:paraId="1CC95641" w14:textId="77777777" w:rsidR="00F44F95" w:rsidRPr="00F44F95" w:rsidRDefault="00F44F95">
    <w:pPr>
      <w:pStyle w:val="Zpa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3C36" w14:textId="77777777" w:rsidR="0095380E" w:rsidRDefault="009538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22DF" w14:textId="77777777" w:rsidR="000B42AE" w:rsidRDefault="000B42AE" w:rsidP="000A2675">
      <w:pPr>
        <w:spacing w:before="0" w:line="240" w:lineRule="auto"/>
      </w:pPr>
      <w:r>
        <w:separator/>
      </w:r>
    </w:p>
  </w:footnote>
  <w:footnote w:type="continuationSeparator" w:id="0">
    <w:p w14:paraId="3324CD24" w14:textId="77777777" w:rsidR="000B42AE" w:rsidRDefault="000B42AE" w:rsidP="000A26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697C" w14:textId="77777777" w:rsidR="0095380E" w:rsidRDefault="009538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8BF" w14:textId="77777777" w:rsidR="00F44F95" w:rsidRDefault="00CA3FB8" w:rsidP="000A267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2336" behindDoc="0" locked="0" layoutInCell="1" allowOverlap="1" wp14:anchorId="64C54F54" wp14:editId="00812E60">
          <wp:simplePos x="0" y="0"/>
          <wp:positionH relativeFrom="column">
            <wp:posOffset>-94615</wp:posOffset>
          </wp:positionH>
          <wp:positionV relativeFrom="paragraph">
            <wp:posOffset>-80010</wp:posOffset>
          </wp:positionV>
          <wp:extent cx="863600" cy="353060"/>
          <wp:effectExtent l="0" t="0" r="0" b="8890"/>
          <wp:wrapNone/>
          <wp:docPr id="10" name="Obrázek 10" descr="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95">
      <w:rPr>
        <w:noProof/>
        <w:lang w:eastAsia="cs-CZ" w:bidi="ar-SA"/>
      </w:rPr>
      <w:drawing>
        <wp:anchor distT="0" distB="0" distL="114300" distR="114300" simplePos="0" relativeHeight="251663360" behindDoc="0" locked="0" layoutInCell="1" allowOverlap="1" wp14:anchorId="76DCB8B7" wp14:editId="0CA74C41">
          <wp:simplePos x="0" y="0"/>
          <wp:positionH relativeFrom="column">
            <wp:posOffset>4026535</wp:posOffset>
          </wp:positionH>
          <wp:positionV relativeFrom="paragraph">
            <wp:posOffset>12700</wp:posOffset>
          </wp:positionV>
          <wp:extent cx="2145665" cy="187960"/>
          <wp:effectExtent l="0" t="0" r="6985" b="2540"/>
          <wp:wrapNone/>
          <wp:docPr id="11" name="Obrázek 11" descr="logo bar_Kreslicí plát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_Kreslicí plát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1DBA" wp14:editId="6FF22050">
              <wp:simplePos x="0" y="0"/>
              <wp:positionH relativeFrom="column">
                <wp:posOffset>2945458</wp:posOffset>
              </wp:positionH>
              <wp:positionV relativeFrom="paragraph">
                <wp:posOffset>-63359</wp:posOffset>
              </wp:positionV>
              <wp:extent cx="1214120" cy="506730"/>
              <wp:effectExtent l="0" t="0" r="5080" b="7620"/>
              <wp:wrapNone/>
              <wp:docPr id="5" name="Volný tv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>
                          <a:gd name="connsiteX0" fmla="*/ 0 w 1555707"/>
                          <a:gd name="connsiteY0" fmla="*/ 650512 h 699608"/>
                          <a:gd name="connsiteX1" fmla="*/ 1024864 w 1555707"/>
                          <a:gd name="connsiteY1" fmla="*/ 0 h 699608"/>
                          <a:gd name="connsiteX2" fmla="*/ 1555707 w 1555707"/>
                          <a:gd name="connsiteY2" fmla="*/ 699608 h 699608"/>
                          <a:gd name="connsiteX3" fmla="*/ 0 w 1555707"/>
                          <a:gd name="connsiteY3" fmla="*/ 650512 h 699608"/>
                          <a:gd name="connsiteX0" fmla="*/ 0 w 1521954"/>
                          <a:gd name="connsiteY0" fmla="*/ 650512 h 650513"/>
                          <a:gd name="connsiteX1" fmla="*/ 1024864 w 1521954"/>
                          <a:gd name="connsiteY1" fmla="*/ 0 h 650513"/>
                          <a:gd name="connsiteX2" fmla="*/ 1521954 w 1521954"/>
                          <a:gd name="connsiteY2" fmla="*/ 650513 h 650513"/>
                          <a:gd name="connsiteX3" fmla="*/ 0 w 1521954"/>
                          <a:gd name="connsiteY3" fmla="*/ 650512 h 650513"/>
                          <a:gd name="connsiteX0" fmla="*/ 0 w 1525023"/>
                          <a:gd name="connsiteY0" fmla="*/ 650512 h 650512"/>
                          <a:gd name="connsiteX1" fmla="*/ 1024864 w 1525023"/>
                          <a:gd name="connsiteY1" fmla="*/ 0 h 650512"/>
                          <a:gd name="connsiteX2" fmla="*/ 1525023 w 1525023"/>
                          <a:gd name="connsiteY2" fmla="*/ 647443 h 650512"/>
                          <a:gd name="connsiteX3" fmla="*/ 0 w 1525023"/>
                          <a:gd name="connsiteY3" fmla="*/ 650512 h 650512"/>
                          <a:gd name="connsiteX0" fmla="*/ 0 w 1523118"/>
                          <a:gd name="connsiteY0" fmla="*/ 650512 h 653053"/>
                          <a:gd name="connsiteX1" fmla="*/ 1024864 w 1523118"/>
                          <a:gd name="connsiteY1" fmla="*/ 0 h 653053"/>
                          <a:gd name="connsiteX2" fmla="*/ 1523118 w 1523118"/>
                          <a:gd name="connsiteY2" fmla="*/ 653053 h 653053"/>
                          <a:gd name="connsiteX3" fmla="*/ 0 w 1523118"/>
                          <a:gd name="connsiteY3" fmla="*/ 650512 h 653053"/>
                          <a:gd name="connsiteX0" fmla="*/ 0 w 1538362"/>
                          <a:gd name="connsiteY0" fmla="*/ 650512 h 650512"/>
                          <a:gd name="connsiteX1" fmla="*/ 1024864 w 1538362"/>
                          <a:gd name="connsiteY1" fmla="*/ 0 h 650512"/>
                          <a:gd name="connsiteX2" fmla="*/ 1538362 w 1538362"/>
                          <a:gd name="connsiteY2" fmla="*/ 650512 h 650512"/>
                          <a:gd name="connsiteX3" fmla="*/ 0 w 1538362"/>
                          <a:gd name="connsiteY3" fmla="*/ 650512 h 650512"/>
                          <a:gd name="connsiteX0" fmla="*/ 0 w 1538362"/>
                          <a:gd name="connsiteY0" fmla="*/ 654324 h 654324"/>
                          <a:gd name="connsiteX1" fmla="*/ 1028962 w 1538362"/>
                          <a:gd name="connsiteY1" fmla="*/ 0 h 654324"/>
                          <a:gd name="connsiteX2" fmla="*/ 1538362 w 1538362"/>
                          <a:gd name="connsiteY2" fmla="*/ 654324 h 654324"/>
                          <a:gd name="connsiteX3" fmla="*/ 0 w 1538362"/>
                          <a:gd name="connsiteY3" fmla="*/ 654324 h 654324"/>
                          <a:gd name="connsiteX0" fmla="*/ 0 w 1538362"/>
                          <a:gd name="connsiteY0" fmla="*/ 643810 h 643810"/>
                          <a:gd name="connsiteX1" fmla="*/ 1005371 w 1538362"/>
                          <a:gd name="connsiteY1" fmla="*/ 0 h 643810"/>
                          <a:gd name="connsiteX2" fmla="*/ 1538362 w 1538362"/>
                          <a:gd name="connsiteY2" fmla="*/ 643810 h 643810"/>
                          <a:gd name="connsiteX3" fmla="*/ 0 w 1538362"/>
                          <a:gd name="connsiteY3" fmla="*/ 643810 h 6438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538362" h="643810">
                            <a:moveTo>
                              <a:pt x="0" y="643810"/>
                            </a:moveTo>
                            <a:lnTo>
                              <a:pt x="1005371" y="0"/>
                            </a:lnTo>
                            <a:lnTo>
                              <a:pt x="1538362" y="643810"/>
                            </a:lnTo>
                            <a:lnTo>
                              <a:pt x="0" y="64381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B1B49CB" id="Volný tvar 5" o:spid="_x0000_s1026" style="position:absolute;margin-left:231.95pt;margin-top:-5pt;width:9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362,6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" path="m,643810l1005371,r532991,643810l,643810xe" fillcolor="#9f7d3a" stroked="f" strokeweight="1pt">
              <v:stroke joinstyle="miter"/>
              <v:path arrowok="t" o:connecttype="custom" o:connectlocs="0,506730;793468,0;1214120,506730;0,506730" o:connectangles="0,0,0,0"/>
            </v:shape>
          </w:pict>
        </mc:Fallback>
      </mc:AlternateContent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A2A9" wp14:editId="30430224">
              <wp:simplePos x="0" y="0"/>
              <wp:positionH relativeFrom="column">
                <wp:posOffset>-895657</wp:posOffset>
              </wp:positionH>
              <wp:positionV relativeFrom="paragraph">
                <wp:posOffset>-459926</wp:posOffset>
              </wp:positionV>
              <wp:extent cx="4635655" cy="904097"/>
              <wp:effectExtent l="0" t="0" r="0" b="0"/>
              <wp:wrapNone/>
              <wp:docPr id="4" name="Volný tv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5655" cy="904097"/>
                      </a:xfrm>
                      <a:custGeom>
                        <a:avLst/>
                        <a:gdLst>
                          <a:gd name="connsiteX0" fmla="*/ 0 w 5382073"/>
                          <a:gd name="connsiteY0" fmla="*/ 0 h 899058"/>
                          <a:gd name="connsiteX1" fmla="*/ 5207171 w 5382073"/>
                          <a:gd name="connsiteY1" fmla="*/ 0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0 h 899058"/>
                          <a:gd name="connsiteX1" fmla="*/ 5195825 w 5382073"/>
                          <a:gd name="connsiteY1" fmla="*/ 4554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0 h 899058"/>
                          <a:gd name="connsiteX1" fmla="*/ 5189018 w 5382073"/>
                          <a:gd name="connsiteY1" fmla="*/ 4554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2277 h 901335"/>
                          <a:gd name="connsiteX1" fmla="*/ 5184480 w 5382073"/>
                          <a:gd name="connsiteY1" fmla="*/ 0 h 901335"/>
                          <a:gd name="connsiteX2" fmla="*/ 5382073 w 5382073"/>
                          <a:gd name="connsiteY2" fmla="*/ 247754 h 901335"/>
                          <a:gd name="connsiteX3" fmla="*/ 4357209 w 5382073"/>
                          <a:gd name="connsiteY3" fmla="*/ 901335 h 901335"/>
                          <a:gd name="connsiteX4" fmla="*/ 0 w 5382073"/>
                          <a:gd name="connsiteY4" fmla="*/ 901335 h 901335"/>
                          <a:gd name="connsiteX5" fmla="*/ 0 w 5382073"/>
                          <a:gd name="connsiteY5" fmla="*/ 2277 h 901335"/>
                          <a:gd name="connsiteX0" fmla="*/ 0 w 5382073"/>
                          <a:gd name="connsiteY0" fmla="*/ 2277 h 901335"/>
                          <a:gd name="connsiteX1" fmla="*/ 4840638 w 5382073"/>
                          <a:gd name="connsiteY1" fmla="*/ 0 h 901335"/>
                          <a:gd name="connsiteX2" fmla="*/ 5382073 w 5382073"/>
                          <a:gd name="connsiteY2" fmla="*/ 247754 h 901335"/>
                          <a:gd name="connsiteX3" fmla="*/ 4357209 w 5382073"/>
                          <a:gd name="connsiteY3" fmla="*/ 901335 h 901335"/>
                          <a:gd name="connsiteX4" fmla="*/ 0 w 5382073"/>
                          <a:gd name="connsiteY4" fmla="*/ 901335 h 901335"/>
                          <a:gd name="connsiteX5" fmla="*/ 0 w 5382073"/>
                          <a:gd name="connsiteY5" fmla="*/ 2277 h 901335"/>
                          <a:gd name="connsiteX0" fmla="*/ 0 w 5166257"/>
                          <a:gd name="connsiteY0" fmla="*/ 2277 h 901335"/>
                          <a:gd name="connsiteX1" fmla="*/ 4840638 w 5166257"/>
                          <a:gd name="connsiteY1" fmla="*/ 0 h 901335"/>
                          <a:gd name="connsiteX2" fmla="*/ 5166257 w 5166257"/>
                          <a:gd name="connsiteY2" fmla="*/ 387275 h 901335"/>
                          <a:gd name="connsiteX3" fmla="*/ 4357209 w 5166257"/>
                          <a:gd name="connsiteY3" fmla="*/ 901335 h 901335"/>
                          <a:gd name="connsiteX4" fmla="*/ 0 w 5166257"/>
                          <a:gd name="connsiteY4" fmla="*/ 901335 h 901335"/>
                          <a:gd name="connsiteX5" fmla="*/ 0 w 5166257"/>
                          <a:gd name="connsiteY5" fmla="*/ 2277 h 901335"/>
                          <a:gd name="connsiteX0" fmla="*/ 0 w 5147636"/>
                          <a:gd name="connsiteY0" fmla="*/ 2277 h 901335"/>
                          <a:gd name="connsiteX1" fmla="*/ 4840638 w 5147636"/>
                          <a:gd name="connsiteY1" fmla="*/ 0 h 901335"/>
                          <a:gd name="connsiteX2" fmla="*/ 5147636 w 5147636"/>
                          <a:gd name="connsiteY2" fmla="*/ 401812 h 901335"/>
                          <a:gd name="connsiteX3" fmla="*/ 4357209 w 5147636"/>
                          <a:gd name="connsiteY3" fmla="*/ 901335 h 901335"/>
                          <a:gd name="connsiteX4" fmla="*/ 0 w 5147636"/>
                          <a:gd name="connsiteY4" fmla="*/ 901335 h 901335"/>
                          <a:gd name="connsiteX5" fmla="*/ 0 w 5147636"/>
                          <a:gd name="connsiteY5" fmla="*/ 2277 h 901335"/>
                          <a:gd name="connsiteX0" fmla="*/ 0 w 5147636"/>
                          <a:gd name="connsiteY0" fmla="*/ 2277 h 901335"/>
                          <a:gd name="connsiteX1" fmla="*/ 4819948 w 5147636"/>
                          <a:gd name="connsiteY1" fmla="*/ 0 h 901335"/>
                          <a:gd name="connsiteX2" fmla="*/ 5147636 w 5147636"/>
                          <a:gd name="connsiteY2" fmla="*/ 401812 h 901335"/>
                          <a:gd name="connsiteX3" fmla="*/ 4357209 w 5147636"/>
                          <a:gd name="connsiteY3" fmla="*/ 901335 h 901335"/>
                          <a:gd name="connsiteX4" fmla="*/ 0 w 5147636"/>
                          <a:gd name="connsiteY4" fmla="*/ 901335 h 901335"/>
                          <a:gd name="connsiteX5" fmla="*/ 0 w 5147636"/>
                          <a:gd name="connsiteY5" fmla="*/ 2277 h 901335"/>
                          <a:gd name="connsiteX0" fmla="*/ 0 w 4819948"/>
                          <a:gd name="connsiteY0" fmla="*/ 2277 h 901335"/>
                          <a:gd name="connsiteX1" fmla="*/ 4819948 w 4819948"/>
                          <a:gd name="connsiteY1" fmla="*/ 0 h 901335"/>
                          <a:gd name="connsiteX2" fmla="*/ 4636553 w 4819948"/>
                          <a:gd name="connsiteY2" fmla="*/ 394576 h 901335"/>
                          <a:gd name="connsiteX3" fmla="*/ 4357209 w 4819948"/>
                          <a:gd name="connsiteY3" fmla="*/ 901335 h 901335"/>
                          <a:gd name="connsiteX4" fmla="*/ 0 w 4819948"/>
                          <a:gd name="connsiteY4" fmla="*/ 901335 h 901335"/>
                          <a:gd name="connsiteX5" fmla="*/ 0 w 4819948"/>
                          <a:gd name="connsiteY5" fmla="*/ 2277 h 901335"/>
                          <a:gd name="connsiteX0" fmla="*/ 0 w 4819948"/>
                          <a:gd name="connsiteY0" fmla="*/ 2277 h 901335"/>
                          <a:gd name="connsiteX1" fmla="*/ 4819948 w 4819948"/>
                          <a:gd name="connsiteY1" fmla="*/ 0 h 901335"/>
                          <a:gd name="connsiteX2" fmla="*/ 4636553 w 4819948"/>
                          <a:gd name="connsiteY2" fmla="*/ 394576 h 901335"/>
                          <a:gd name="connsiteX3" fmla="*/ 3901989 w 4819948"/>
                          <a:gd name="connsiteY3" fmla="*/ 901335 h 901335"/>
                          <a:gd name="connsiteX4" fmla="*/ 0 w 4819948"/>
                          <a:gd name="connsiteY4" fmla="*/ 901335 h 901335"/>
                          <a:gd name="connsiteX5" fmla="*/ 0 w 4819948"/>
                          <a:gd name="connsiteY5" fmla="*/ 2277 h 901335"/>
                          <a:gd name="connsiteX0" fmla="*/ 0 w 4636553"/>
                          <a:gd name="connsiteY0" fmla="*/ 8508 h 907566"/>
                          <a:gd name="connsiteX1" fmla="*/ 4306792 w 4636553"/>
                          <a:gd name="connsiteY1" fmla="*/ 0 h 907566"/>
                          <a:gd name="connsiteX2" fmla="*/ 4636553 w 4636553"/>
                          <a:gd name="connsiteY2" fmla="*/ 400807 h 907566"/>
                          <a:gd name="connsiteX3" fmla="*/ 3901989 w 4636553"/>
                          <a:gd name="connsiteY3" fmla="*/ 907566 h 907566"/>
                          <a:gd name="connsiteX4" fmla="*/ 0 w 4636553"/>
                          <a:gd name="connsiteY4" fmla="*/ 907566 h 907566"/>
                          <a:gd name="connsiteX5" fmla="*/ 0 w 4636553"/>
                          <a:gd name="connsiteY5" fmla="*/ 8508 h 9075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636553" h="907566">
                            <a:moveTo>
                              <a:pt x="0" y="8508"/>
                            </a:moveTo>
                            <a:lnTo>
                              <a:pt x="4306792" y="0"/>
                            </a:lnTo>
                            <a:lnTo>
                              <a:pt x="4636553" y="400807"/>
                            </a:lnTo>
                            <a:lnTo>
                              <a:pt x="3901989" y="907566"/>
                            </a:lnTo>
                            <a:lnTo>
                              <a:pt x="0" y="907566"/>
                            </a:lnTo>
                            <a:lnTo>
                              <a:pt x="0" y="8508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190ADB0" id="Volný tvar 4" o:spid="_x0000_s1026" style="position:absolute;margin-left:-70.5pt;margin-top:-36.2pt;width:3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6553,90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" path="m,8508l4306792,r329761,400807l3901989,907566,,907566,,8508xe" fillcolor="#be9f56" stroked="f" strokeweight="1pt">
              <v:stroke joinstyle="miter"/>
              <v:path arrowok="t" o:connecttype="custom" o:connectlocs="0,8475;4305958,0;4635655,399275;3901233,904097;0,904097;0,8475" o:connectangles="0,0,0,0,0,0"/>
            </v:shape>
          </w:pict>
        </mc:Fallback>
      </mc:AlternateContent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5E344" wp14:editId="7DDC666A">
              <wp:simplePos x="0" y="0"/>
              <wp:positionH relativeFrom="column">
                <wp:posOffset>3730131</wp:posOffset>
              </wp:positionH>
              <wp:positionV relativeFrom="paragraph">
                <wp:posOffset>-451649</wp:posOffset>
              </wp:positionV>
              <wp:extent cx="2926320" cy="898054"/>
              <wp:effectExtent l="0" t="0" r="7620" b="0"/>
              <wp:wrapNone/>
              <wp:docPr id="6" name="Volný tva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320" cy="898054"/>
                      </a:xfrm>
                      <a:custGeom>
                        <a:avLst/>
                        <a:gdLst>
                          <a:gd name="connsiteX0" fmla="*/ 2178604 w 2181672"/>
                          <a:gd name="connsiteY0" fmla="*/ 0 h 895989"/>
                          <a:gd name="connsiteX1" fmla="*/ 383557 w 2181672"/>
                          <a:gd name="connsiteY1" fmla="*/ 0 h 895989"/>
                          <a:gd name="connsiteX2" fmla="*/ 0 w 2181672"/>
                          <a:gd name="connsiteY2" fmla="*/ 239340 h 895989"/>
                          <a:gd name="connsiteX3" fmla="*/ 509363 w 2181672"/>
                          <a:gd name="connsiteY3" fmla="*/ 895989 h 895989"/>
                          <a:gd name="connsiteX4" fmla="*/ 2181672 w 2181672"/>
                          <a:gd name="connsiteY4" fmla="*/ 895989 h 895989"/>
                          <a:gd name="connsiteX5" fmla="*/ 2178604 w 2181672"/>
                          <a:gd name="connsiteY5" fmla="*/ 0 h 895989"/>
                          <a:gd name="connsiteX0" fmla="*/ 2123348 w 2126416"/>
                          <a:gd name="connsiteY0" fmla="*/ 0 h 895989"/>
                          <a:gd name="connsiteX1" fmla="*/ 328301 w 2126416"/>
                          <a:gd name="connsiteY1" fmla="*/ 0 h 895989"/>
                          <a:gd name="connsiteX2" fmla="*/ 0 w 2126416"/>
                          <a:gd name="connsiteY2" fmla="*/ 290775 h 895989"/>
                          <a:gd name="connsiteX3" fmla="*/ 454107 w 2126416"/>
                          <a:gd name="connsiteY3" fmla="*/ 895989 h 895989"/>
                          <a:gd name="connsiteX4" fmla="*/ 2126416 w 2126416"/>
                          <a:gd name="connsiteY4" fmla="*/ 895989 h 895989"/>
                          <a:gd name="connsiteX5" fmla="*/ 2123348 w 2126416"/>
                          <a:gd name="connsiteY5" fmla="*/ 0 h 895989"/>
                          <a:gd name="connsiteX0" fmla="*/ 2174794 w 2177862"/>
                          <a:gd name="connsiteY0" fmla="*/ 0 h 895989"/>
                          <a:gd name="connsiteX1" fmla="*/ 379747 w 2177862"/>
                          <a:gd name="connsiteY1" fmla="*/ 0 h 895989"/>
                          <a:gd name="connsiteX2" fmla="*/ 0 w 2177862"/>
                          <a:gd name="connsiteY2" fmla="*/ 245746 h 895989"/>
                          <a:gd name="connsiteX3" fmla="*/ 505553 w 2177862"/>
                          <a:gd name="connsiteY3" fmla="*/ 895989 h 895989"/>
                          <a:gd name="connsiteX4" fmla="*/ 2177862 w 2177862"/>
                          <a:gd name="connsiteY4" fmla="*/ 895989 h 895989"/>
                          <a:gd name="connsiteX5" fmla="*/ 2174794 w 2177862"/>
                          <a:gd name="connsiteY5" fmla="*/ 0 h 895989"/>
                          <a:gd name="connsiteX0" fmla="*/ 2015109 w 2018177"/>
                          <a:gd name="connsiteY0" fmla="*/ 0 h 895989"/>
                          <a:gd name="connsiteX1" fmla="*/ 220062 w 2018177"/>
                          <a:gd name="connsiteY1" fmla="*/ 0 h 895989"/>
                          <a:gd name="connsiteX2" fmla="*/ 0 w 2018177"/>
                          <a:gd name="connsiteY2" fmla="*/ 380392 h 895989"/>
                          <a:gd name="connsiteX3" fmla="*/ 345868 w 2018177"/>
                          <a:gd name="connsiteY3" fmla="*/ 895989 h 895989"/>
                          <a:gd name="connsiteX4" fmla="*/ 2018177 w 2018177"/>
                          <a:gd name="connsiteY4" fmla="*/ 895989 h 895989"/>
                          <a:gd name="connsiteX5" fmla="*/ 2015109 w 2018177"/>
                          <a:gd name="connsiteY5" fmla="*/ 0 h 895989"/>
                          <a:gd name="connsiteX0" fmla="*/ 2015109 w 2018177"/>
                          <a:gd name="connsiteY0" fmla="*/ 0 h 895989"/>
                          <a:gd name="connsiteX1" fmla="*/ 453416 w 2018177"/>
                          <a:gd name="connsiteY1" fmla="*/ 0 h 895989"/>
                          <a:gd name="connsiteX2" fmla="*/ 0 w 2018177"/>
                          <a:gd name="connsiteY2" fmla="*/ 380392 h 895989"/>
                          <a:gd name="connsiteX3" fmla="*/ 345868 w 2018177"/>
                          <a:gd name="connsiteY3" fmla="*/ 895989 h 895989"/>
                          <a:gd name="connsiteX4" fmla="*/ 2018177 w 2018177"/>
                          <a:gd name="connsiteY4" fmla="*/ 895989 h 895989"/>
                          <a:gd name="connsiteX5" fmla="*/ 2015109 w 2018177"/>
                          <a:gd name="connsiteY5" fmla="*/ 0 h 895989"/>
                          <a:gd name="connsiteX0" fmla="*/ 1932206 w 1935274"/>
                          <a:gd name="connsiteY0" fmla="*/ 0 h 895989"/>
                          <a:gd name="connsiteX1" fmla="*/ 370513 w 1935274"/>
                          <a:gd name="connsiteY1" fmla="*/ 0 h 895989"/>
                          <a:gd name="connsiteX2" fmla="*/ 0 w 1935274"/>
                          <a:gd name="connsiteY2" fmla="*/ 358447 h 895989"/>
                          <a:gd name="connsiteX3" fmla="*/ 262965 w 1935274"/>
                          <a:gd name="connsiteY3" fmla="*/ 895989 h 895989"/>
                          <a:gd name="connsiteX4" fmla="*/ 1935274 w 1935274"/>
                          <a:gd name="connsiteY4" fmla="*/ 895989 h 895989"/>
                          <a:gd name="connsiteX5" fmla="*/ 1932206 w 1935274"/>
                          <a:gd name="connsiteY5" fmla="*/ 0 h 895989"/>
                          <a:gd name="connsiteX0" fmla="*/ 2005906 w 2008974"/>
                          <a:gd name="connsiteY0" fmla="*/ 0 h 895989"/>
                          <a:gd name="connsiteX1" fmla="*/ 444213 w 2008974"/>
                          <a:gd name="connsiteY1" fmla="*/ 0 h 895989"/>
                          <a:gd name="connsiteX2" fmla="*/ 0 w 2008974"/>
                          <a:gd name="connsiteY2" fmla="*/ 387708 h 895989"/>
                          <a:gd name="connsiteX3" fmla="*/ 336665 w 2008974"/>
                          <a:gd name="connsiteY3" fmla="*/ 895989 h 895989"/>
                          <a:gd name="connsiteX4" fmla="*/ 2008974 w 2008974"/>
                          <a:gd name="connsiteY4" fmla="*/ 895989 h 895989"/>
                          <a:gd name="connsiteX5" fmla="*/ 2005906 w 2008974"/>
                          <a:gd name="connsiteY5" fmla="*/ 0 h 895989"/>
                          <a:gd name="connsiteX0" fmla="*/ 1962481 w 1965549"/>
                          <a:gd name="connsiteY0" fmla="*/ 0 h 895989"/>
                          <a:gd name="connsiteX1" fmla="*/ 400788 w 1965549"/>
                          <a:gd name="connsiteY1" fmla="*/ 0 h 895989"/>
                          <a:gd name="connsiteX2" fmla="*/ 0 w 1965549"/>
                          <a:gd name="connsiteY2" fmla="*/ 360814 h 895989"/>
                          <a:gd name="connsiteX3" fmla="*/ 293240 w 1965549"/>
                          <a:gd name="connsiteY3" fmla="*/ 895989 h 895989"/>
                          <a:gd name="connsiteX4" fmla="*/ 1965549 w 1965549"/>
                          <a:gd name="connsiteY4" fmla="*/ 895989 h 895989"/>
                          <a:gd name="connsiteX5" fmla="*/ 1962481 w 1965549"/>
                          <a:gd name="connsiteY5" fmla="*/ 0 h 895989"/>
                          <a:gd name="connsiteX0" fmla="*/ 2007639 w 2010707"/>
                          <a:gd name="connsiteY0" fmla="*/ 0 h 895989"/>
                          <a:gd name="connsiteX1" fmla="*/ 445946 w 2010707"/>
                          <a:gd name="connsiteY1" fmla="*/ 0 h 895989"/>
                          <a:gd name="connsiteX2" fmla="*/ 0 w 2010707"/>
                          <a:gd name="connsiteY2" fmla="*/ 380657 h 895989"/>
                          <a:gd name="connsiteX3" fmla="*/ 338398 w 2010707"/>
                          <a:gd name="connsiteY3" fmla="*/ 895989 h 895989"/>
                          <a:gd name="connsiteX4" fmla="*/ 2010707 w 2010707"/>
                          <a:gd name="connsiteY4" fmla="*/ 895989 h 895989"/>
                          <a:gd name="connsiteX5" fmla="*/ 2007639 w 2010707"/>
                          <a:gd name="connsiteY5" fmla="*/ 0 h 895989"/>
                          <a:gd name="connsiteX0" fmla="*/ 2007639 w 2010707"/>
                          <a:gd name="connsiteY0" fmla="*/ 0 h 895989"/>
                          <a:gd name="connsiteX1" fmla="*/ 491100 w 2010707"/>
                          <a:gd name="connsiteY1" fmla="*/ 0 h 895989"/>
                          <a:gd name="connsiteX2" fmla="*/ 0 w 2010707"/>
                          <a:gd name="connsiteY2" fmla="*/ 380657 h 895989"/>
                          <a:gd name="connsiteX3" fmla="*/ 338398 w 2010707"/>
                          <a:gd name="connsiteY3" fmla="*/ 895989 h 895989"/>
                          <a:gd name="connsiteX4" fmla="*/ 2010707 w 2010707"/>
                          <a:gd name="connsiteY4" fmla="*/ 895989 h 895989"/>
                          <a:gd name="connsiteX5" fmla="*/ 2007639 w 2010707"/>
                          <a:gd name="connsiteY5" fmla="*/ 0 h 895989"/>
                          <a:gd name="connsiteX0" fmla="*/ 2019796 w 2022864"/>
                          <a:gd name="connsiteY0" fmla="*/ 0 h 895989"/>
                          <a:gd name="connsiteX1" fmla="*/ 503257 w 2022864"/>
                          <a:gd name="connsiteY1" fmla="*/ 0 h 895989"/>
                          <a:gd name="connsiteX2" fmla="*/ 0 w 2022864"/>
                          <a:gd name="connsiteY2" fmla="*/ 393069 h 895989"/>
                          <a:gd name="connsiteX3" fmla="*/ 350555 w 2022864"/>
                          <a:gd name="connsiteY3" fmla="*/ 895989 h 895989"/>
                          <a:gd name="connsiteX4" fmla="*/ 2022864 w 2022864"/>
                          <a:gd name="connsiteY4" fmla="*/ 895989 h 895989"/>
                          <a:gd name="connsiteX5" fmla="*/ 2019796 w 2022864"/>
                          <a:gd name="connsiteY5" fmla="*/ 0 h 895989"/>
                          <a:gd name="connsiteX0" fmla="*/ 2019796 w 2022864"/>
                          <a:gd name="connsiteY0" fmla="*/ 0 h 895989"/>
                          <a:gd name="connsiteX1" fmla="*/ 503257 w 2022864"/>
                          <a:gd name="connsiteY1" fmla="*/ 0 h 895989"/>
                          <a:gd name="connsiteX2" fmla="*/ 0 w 2022864"/>
                          <a:gd name="connsiteY2" fmla="*/ 393069 h 895989"/>
                          <a:gd name="connsiteX3" fmla="*/ 260433 w 2022864"/>
                          <a:gd name="connsiteY3" fmla="*/ 895989 h 895989"/>
                          <a:gd name="connsiteX4" fmla="*/ 2022864 w 2022864"/>
                          <a:gd name="connsiteY4" fmla="*/ 895989 h 895989"/>
                          <a:gd name="connsiteX5" fmla="*/ 2019796 w 2022864"/>
                          <a:gd name="connsiteY5" fmla="*/ 0 h 895989"/>
                          <a:gd name="connsiteX0" fmla="*/ 2022864 w 2023159"/>
                          <a:gd name="connsiteY0" fmla="*/ 0 h 895989"/>
                          <a:gd name="connsiteX1" fmla="*/ 503257 w 2023159"/>
                          <a:gd name="connsiteY1" fmla="*/ 0 h 895989"/>
                          <a:gd name="connsiteX2" fmla="*/ 0 w 2023159"/>
                          <a:gd name="connsiteY2" fmla="*/ 393069 h 895989"/>
                          <a:gd name="connsiteX3" fmla="*/ 260433 w 2023159"/>
                          <a:gd name="connsiteY3" fmla="*/ 895989 h 895989"/>
                          <a:gd name="connsiteX4" fmla="*/ 2022864 w 2023159"/>
                          <a:gd name="connsiteY4" fmla="*/ 895989 h 895989"/>
                          <a:gd name="connsiteX5" fmla="*/ 2022864 w 2023159"/>
                          <a:gd name="connsiteY5" fmla="*/ 0 h 895989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60433 w 2023159"/>
                          <a:gd name="connsiteY3" fmla="*/ 898058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90472 w 2023159"/>
                          <a:gd name="connsiteY3" fmla="*/ 891851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71877 w 2023159"/>
                          <a:gd name="connsiteY3" fmla="*/ 895989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023159" h="898058">
                            <a:moveTo>
                              <a:pt x="2022864" y="2069"/>
                            </a:moveTo>
                            <a:lnTo>
                              <a:pt x="431737" y="0"/>
                            </a:lnTo>
                            <a:lnTo>
                              <a:pt x="0" y="395138"/>
                            </a:lnTo>
                            <a:lnTo>
                              <a:pt x="271877" y="895989"/>
                            </a:lnTo>
                            <a:lnTo>
                              <a:pt x="2022864" y="898058"/>
                            </a:lnTo>
                            <a:cubicBezTo>
                              <a:pt x="2021841" y="599395"/>
                              <a:pt x="2023887" y="300732"/>
                              <a:pt x="2022864" y="2069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7F1EA" w14:textId="77777777" w:rsidR="00F44F95" w:rsidRDefault="00F44F95" w:rsidP="000A26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B5E344" id="Volný tvar 6" o:spid="_x0000_s1026" style="position:absolute;left:0;text-align:left;margin-left:293.7pt;margin-top:-35.55pt;width:230.4pt;height:7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23159,8980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" adj="-11796480,,5400" path="m2022864,2069l431737,,,395138,271877,895989r1750987,2069c2021841,599395,2023887,300732,2022864,2069xe" fillcolor="#d5c39d" stroked="f" strokeweight="1pt">
              <v:stroke joinstyle="miter"/>
              <v:formulas/>
              <v:path arrowok="t" o:connecttype="custom" o:connectlocs="2925893,2069;624469,0;0,395136;393246,895985;2925893,898054;2925893,2069" o:connectangles="0,0,0,0,0,0" textboxrect="0,0,2023159,898058"/>
              <v:textbox>
                <w:txbxContent>
                  <w:p w14:paraId="3057F1EA" w14:textId="77777777" w:rsidR="00F44F95" w:rsidRDefault="00F44F95" w:rsidP="000A267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D2BC625" w14:textId="77777777" w:rsidR="00F44F95" w:rsidRDefault="00F44F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98D7" w14:textId="77777777" w:rsidR="0095380E" w:rsidRDefault="009538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197"/>
    <w:multiLevelType w:val="hybridMultilevel"/>
    <w:tmpl w:val="A8C8A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B35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3C34F01"/>
    <w:multiLevelType w:val="hybridMultilevel"/>
    <w:tmpl w:val="80C44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4C"/>
    <w:rsid w:val="0004456C"/>
    <w:rsid w:val="00054B72"/>
    <w:rsid w:val="0007307E"/>
    <w:rsid w:val="000A2675"/>
    <w:rsid w:val="000B42AE"/>
    <w:rsid w:val="000E5153"/>
    <w:rsid w:val="001012B9"/>
    <w:rsid w:val="001520A4"/>
    <w:rsid w:val="00196422"/>
    <w:rsid w:val="001E3C5B"/>
    <w:rsid w:val="001E61EF"/>
    <w:rsid w:val="002273D9"/>
    <w:rsid w:val="00280A0C"/>
    <w:rsid w:val="00280A16"/>
    <w:rsid w:val="002A474B"/>
    <w:rsid w:val="002D13C8"/>
    <w:rsid w:val="002F6DA4"/>
    <w:rsid w:val="00333E3C"/>
    <w:rsid w:val="0035001D"/>
    <w:rsid w:val="003E5540"/>
    <w:rsid w:val="00430242"/>
    <w:rsid w:val="0045246C"/>
    <w:rsid w:val="00460164"/>
    <w:rsid w:val="004B5D8A"/>
    <w:rsid w:val="004F62E7"/>
    <w:rsid w:val="00512C67"/>
    <w:rsid w:val="00564D17"/>
    <w:rsid w:val="00602686"/>
    <w:rsid w:val="00626D4C"/>
    <w:rsid w:val="00672286"/>
    <w:rsid w:val="00692ABD"/>
    <w:rsid w:val="006F68D2"/>
    <w:rsid w:val="007017EA"/>
    <w:rsid w:val="007253BF"/>
    <w:rsid w:val="00730EC7"/>
    <w:rsid w:val="00770E18"/>
    <w:rsid w:val="007A5203"/>
    <w:rsid w:val="007A7E57"/>
    <w:rsid w:val="007D5BDE"/>
    <w:rsid w:val="0080464C"/>
    <w:rsid w:val="0089364E"/>
    <w:rsid w:val="008F6919"/>
    <w:rsid w:val="00907568"/>
    <w:rsid w:val="00934BDE"/>
    <w:rsid w:val="0095380E"/>
    <w:rsid w:val="009D213D"/>
    <w:rsid w:val="00A20D45"/>
    <w:rsid w:val="00A4465D"/>
    <w:rsid w:val="00A829E7"/>
    <w:rsid w:val="00AC5B6C"/>
    <w:rsid w:val="00AF1C94"/>
    <w:rsid w:val="00B051AC"/>
    <w:rsid w:val="00B51AB5"/>
    <w:rsid w:val="00B67B7D"/>
    <w:rsid w:val="00BE3BD7"/>
    <w:rsid w:val="00BE4D57"/>
    <w:rsid w:val="00BF63D4"/>
    <w:rsid w:val="00C44356"/>
    <w:rsid w:val="00C77E11"/>
    <w:rsid w:val="00CA3FB8"/>
    <w:rsid w:val="00CC61F3"/>
    <w:rsid w:val="00CE3460"/>
    <w:rsid w:val="00CE6B04"/>
    <w:rsid w:val="00D22C19"/>
    <w:rsid w:val="00D620B1"/>
    <w:rsid w:val="00D74405"/>
    <w:rsid w:val="00D76869"/>
    <w:rsid w:val="00E9055C"/>
    <w:rsid w:val="00E965D1"/>
    <w:rsid w:val="00EA7BCB"/>
    <w:rsid w:val="00EB742E"/>
    <w:rsid w:val="00F44F95"/>
    <w:rsid w:val="00F45912"/>
    <w:rsid w:val="00FC4C64"/>
    <w:rsid w:val="00FD4D7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CA6"/>
  <w15:chartTrackingRefBased/>
  <w15:docId w15:val="{25F73405-83D4-4CFA-8154-3BBC444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CZ_Běžný text"/>
    <w:qFormat/>
    <w:rsid w:val="0080464C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aliases w:val="CZ_Nadpis 1"/>
    <w:basedOn w:val="Normln"/>
    <w:next w:val="Normln"/>
    <w:link w:val="Nadpis1Char"/>
    <w:uiPriority w:val="9"/>
    <w:rsid w:val="000A2675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3B3838" w:themeColor="background2" w:themeShade="40"/>
      <w:sz w:val="24"/>
      <w:szCs w:val="24"/>
    </w:rPr>
  </w:style>
  <w:style w:type="paragraph" w:styleId="Nadpis2">
    <w:name w:val="heading 2"/>
    <w:aliases w:val="CZ_Nadpis 2"/>
    <w:basedOn w:val="Normln"/>
    <w:next w:val="Normln"/>
    <w:link w:val="Nadpis2Char"/>
    <w:uiPriority w:val="9"/>
    <w:unhideWhenUsed/>
    <w:rsid w:val="000A2675"/>
    <w:pPr>
      <w:tabs>
        <w:tab w:val="left" w:pos="5461"/>
      </w:tabs>
      <w:outlineLvl w:val="1"/>
    </w:pPr>
    <w:rPr>
      <w:rFonts w:ascii="Montserrat SemiBold" w:hAnsi="Montserrat SemiBold"/>
      <w:color w:val="3B3838" w:themeColor="background2" w:themeShade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"/>
    <w:basedOn w:val="Standardnpsmoodstavce"/>
    <w:link w:val="Nadpis1"/>
    <w:uiPriority w:val="9"/>
    <w:rsid w:val="000A2675"/>
    <w:rPr>
      <w:rFonts w:ascii="Montserrat ExtraBold" w:eastAsiaTheme="majorEastAsia" w:hAnsi="Montserrat ExtraBold" w:cstheme="majorBidi"/>
      <w:noProof/>
      <w:color w:val="3B3838" w:themeColor="background2" w:themeShade="40"/>
      <w:sz w:val="24"/>
      <w:szCs w:val="24"/>
    </w:rPr>
  </w:style>
  <w:style w:type="character" w:customStyle="1" w:styleId="Nadpis2Char">
    <w:name w:val="Nadpis 2 Char"/>
    <w:aliases w:val="CZ_Nadpis 2 Char"/>
    <w:basedOn w:val="Standardnpsmoodstavce"/>
    <w:link w:val="Nadpis2"/>
    <w:uiPriority w:val="9"/>
    <w:rsid w:val="000A2675"/>
    <w:rPr>
      <w:rFonts w:ascii="Montserrat SemiBold" w:hAnsi="Montserrat SemiBold"/>
      <w:noProof/>
      <w:color w:val="3B3838" w:themeColor="background2" w:themeShade="40"/>
      <w:sz w:val="20"/>
    </w:rPr>
  </w:style>
  <w:style w:type="character" w:styleId="Odkazjemn">
    <w:name w:val="Subtle Reference"/>
    <w:aliases w:val="CZ - Doplňující údaje"/>
    <w:basedOn w:val="Standardnpsmoodstavce"/>
    <w:uiPriority w:val="31"/>
    <w:qFormat/>
    <w:rsid w:val="000A2675"/>
    <w:rPr>
      <w:caps w:val="0"/>
      <w:smallCaps w:val="0"/>
      <w:color w:val="5A5A5A" w:themeColor="text1" w:themeTint="A5"/>
      <w:sz w:val="16"/>
    </w:rPr>
  </w:style>
  <w:style w:type="paragraph" w:styleId="Zhlav">
    <w:name w:val="header"/>
    <w:basedOn w:val="Normln"/>
    <w:link w:val="ZhlavChar"/>
    <w:uiPriority w:val="99"/>
    <w:unhideWhenUsed/>
    <w:rsid w:val="000A26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675"/>
    <w:rPr>
      <w:rFonts w:ascii="Montserrat Light" w:hAnsi="Montserrat Light"/>
      <w:noProof/>
      <w:sz w:val="20"/>
    </w:rPr>
  </w:style>
  <w:style w:type="paragraph" w:styleId="Zpat">
    <w:name w:val="footer"/>
    <w:basedOn w:val="Normln"/>
    <w:link w:val="ZpatChar"/>
    <w:uiPriority w:val="99"/>
    <w:unhideWhenUsed/>
    <w:rsid w:val="000A26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675"/>
    <w:rPr>
      <w:rFonts w:ascii="Montserrat Light" w:hAnsi="Montserrat Light"/>
      <w:noProof/>
      <w:sz w:val="20"/>
    </w:rPr>
  </w:style>
  <w:style w:type="table" w:styleId="Mkatabulky">
    <w:name w:val="Table Grid"/>
    <w:basedOn w:val="Normlntabulka"/>
    <w:uiPriority w:val="39"/>
    <w:rsid w:val="003E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F6DA4"/>
    <w:pPr>
      <w:spacing w:before="0" w:after="150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65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D"/>
    <w:rPr>
      <w:rFonts w:ascii="Segoe UI" w:hAnsi="Segoe UI" w:cs="Segoe UI"/>
      <w:noProof/>
      <w:sz w:val="18"/>
      <w:szCs w:val="18"/>
    </w:rPr>
  </w:style>
  <w:style w:type="paragraph" w:customStyle="1" w:styleId="odrka1">
    <w:name w:val="odrážka 1)"/>
    <w:basedOn w:val="Odstavecseseznamem"/>
    <w:qFormat/>
    <w:rsid w:val="0080464C"/>
    <w:pPr>
      <w:numPr>
        <w:numId w:val="1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0464C"/>
    <w:pPr>
      <w:numPr>
        <w:numId w:val="2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0464C"/>
    <w:pPr>
      <w:spacing w:after="0"/>
      <w:contextualSpacing w:val="0"/>
    </w:pPr>
  </w:style>
  <w:style w:type="character" w:customStyle="1" w:styleId="odrkaChar">
    <w:name w:val="odrážka Char"/>
    <w:link w:val="odrka0"/>
    <w:rsid w:val="0080464C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0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dilova\Downloads\CZ%20Hlavi&#269;kov&#253;%20pap&#237;r%20(1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AD81-9848-4B97-9F68-3451C22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Hlavičkový papír (11)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Lucie Mgr.</dc:creator>
  <cp:keywords/>
  <dc:description/>
  <cp:lastModifiedBy>Skopal David</cp:lastModifiedBy>
  <cp:revision>2</cp:revision>
  <cp:lastPrinted>2019-04-02T14:39:00Z</cp:lastPrinted>
  <dcterms:created xsi:type="dcterms:W3CDTF">2022-09-23T07:15:00Z</dcterms:created>
  <dcterms:modified xsi:type="dcterms:W3CDTF">2022-09-23T07:15:00Z</dcterms:modified>
</cp:coreProperties>
</file>