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F947" w14:textId="77777777" w:rsidR="00430242" w:rsidRPr="00430242" w:rsidRDefault="00430242" w:rsidP="00672286">
      <w:pPr>
        <w:ind w:left="-426" w:right="-709"/>
        <w:rPr>
          <w:rFonts w:ascii="Montserrat ExtraBold" w:hAnsi="Montserrat ExtraBold"/>
          <w:b/>
          <w:sz w:val="28"/>
          <w:lang w:eastAsia="cs-CZ"/>
        </w:rPr>
      </w:pPr>
      <w:r w:rsidRPr="00430242">
        <w:rPr>
          <w:rFonts w:ascii="Montserrat ExtraBold" w:hAnsi="Montserrat ExtraBold"/>
          <w:b/>
          <w:sz w:val="28"/>
          <w:lang w:eastAsia="cs-CZ"/>
        </w:rPr>
        <w:t>Souhlas se zpracováním osobních údajů</w:t>
      </w:r>
    </w:p>
    <w:p w14:paraId="10B5D916" w14:textId="77777777" w:rsidR="00430242" w:rsidRPr="007A7E57" w:rsidRDefault="00430242" w:rsidP="00672286">
      <w:pPr>
        <w:ind w:left="-426" w:right="-709"/>
        <w:rPr>
          <w:rFonts w:ascii="Montserrat ExtraBold" w:hAnsi="Montserrat ExtraBold"/>
          <w:lang w:eastAsia="cs-CZ"/>
        </w:rPr>
      </w:pPr>
      <w:r w:rsidRPr="007A7E57">
        <w:rPr>
          <w:rFonts w:ascii="Montserrat ExtraBold" w:hAnsi="Montserrat ExtraBold"/>
          <w:lang w:eastAsia="cs-CZ"/>
        </w:rPr>
        <w:t>Správce osobních údajů:</w:t>
      </w:r>
    </w:p>
    <w:p w14:paraId="2B55CEA0" w14:textId="77777777" w:rsidR="00BF63D4" w:rsidRDefault="00430242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  <w:r w:rsidRPr="00CE6B04">
        <w:rPr>
          <w:rFonts w:ascii="Montserrat ExtraLight" w:hAnsi="Montserrat ExtraLight"/>
          <w:b/>
          <w:lang w:eastAsia="cs-CZ"/>
        </w:rPr>
        <w:t>Česká zbrojovka a.s., sídlo: Svat. Čecha 1283, 688 01 Uherský Brod</w:t>
      </w:r>
    </w:p>
    <w:p w14:paraId="15E49B5B" w14:textId="289758A3" w:rsidR="00BF63D4" w:rsidRPr="009106D2" w:rsidRDefault="00BF63D4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  <w:r w:rsidRPr="009106D2">
        <w:rPr>
          <w:rFonts w:ascii="Montserrat ExtraLight" w:hAnsi="Montserrat ExtraLight"/>
          <w:b/>
          <w:lang w:eastAsia="cs-CZ"/>
        </w:rPr>
        <w:t xml:space="preserve">Ředitel </w:t>
      </w:r>
      <w:r w:rsidR="009133B9" w:rsidRPr="009106D2">
        <w:rPr>
          <w:rFonts w:ascii="Montserrat ExtraLight" w:hAnsi="Montserrat ExtraLight"/>
          <w:b/>
          <w:lang w:eastAsia="cs-CZ"/>
        </w:rPr>
        <w:t>Řízení lidských zdrojů</w:t>
      </w:r>
      <w:r w:rsidRPr="009106D2">
        <w:rPr>
          <w:rFonts w:ascii="Montserrat ExtraLight" w:hAnsi="Montserrat ExtraLight"/>
          <w:b/>
          <w:lang w:eastAsia="cs-CZ"/>
        </w:rPr>
        <w:t xml:space="preserve">, telefon </w:t>
      </w:r>
      <w:r w:rsidR="009106D2" w:rsidRPr="009106D2">
        <w:rPr>
          <w:rFonts w:ascii="Montserrat ExtraLight" w:hAnsi="Montserrat ExtraLight"/>
          <w:b/>
          <w:lang w:eastAsia="cs-CZ"/>
        </w:rPr>
        <w:t>+420 572 654 223</w:t>
      </w:r>
    </w:p>
    <w:p w14:paraId="7E28B39E" w14:textId="77777777" w:rsidR="00BF63D4" w:rsidRDefault="00BF63D4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</w:p>
    <w:p w14:paraId="7A7FB220" w14:textId="77777777" w:rsidR="00430242" w:rsidRPr="00BF63D4" w:rsidRDefault="00430242" w:rsidP="00BF63D4">
      <w:pPr>
        <w:spacing w:before="0" w:line="276" w:lineRule="auto"/>
        <w:ind w:left="-426" w:right="-709"/>
        <w:rPr>
          <w:rFonts w:ascii="Montserrat ExtraLight" w:hAnsi="Montserrat ExtraLight"/>
          <w:b/>
          <w:lang w:eastAsia="cs-CZ"/>
        </w:rPr>
      </w:pPr>
      <w:r w:rsidRPr="00CE6B04">
        <w:rPr>
          <w:rFonts w:ascii="Montserrat ExtraLight" w:hAnsi="Montserrat ExtraLight"/>
          <w:lang w:eastAsia="cs-CZ"/>
        </w:rPr>
        <w:t xml:space="preserve">Já, níže podepsaný/á uděluji tímto souhlas společnosti </w:t>
      </w:r>
      <w:r w:rsidR="00CE6B04" w:rsidRPr="00CE6B04">
        <w:rPr>
          <w:rFonts w:ascii="Montserrat ExtraLight" w:hAnsi="Montserrat ExtraLight"/>
          <w:lang w:eastAsia="cs-CZ"/>
        </w:rPr>
        <w:t xml:space="preserve">Česká zbrojovka a.s. </w:t>
      </w:r>
      <w:r w:rsidRPr="00CE6B04">
        <w:rPr>
          <w:rFonts w:ascii="Montserrat ExtraLight" w:hAnsi="Montserrat ExtraLight"/>
          <w:lang w:eastAsia="cs-CZ"/>
        </w:rPr>
        <w:t>(dále jen „správce“), aby ve smyslu</w:t>
      </w:r>
      <w:r w:rsidRPr="007A7E57">
        <w:rPr>
          <w:rFonts w:ascii="Montserrat ExtraLight" w:hAnsi="Montserrat ExtraLight"/>
          <w:lang w:eastAsia="cs-CZ"/>
        </w:rPr>
        <w:t xml:space="preserve"> Nařízení Evropského parlamentu a Rady (EU) 2016/679, o ochraně fyzických osob v souvislosti se zpracováním osobních údajů a o volném pohybu těchto údajů (GDPR)</w:t>
      </w:r>
      <w:r w:rsidR="00D76869">
        <w:rPr>
          <w:rFonts w:ascii="Montserrat ExtraLight" w:hAnsi="Montserrat ExtraLight"/>
          <w:lang w:eastAsia="cs-CZ"/>
        </w:rPr>
        <w:t xml:space="preserve"> a navazujících právních předpisů</w:t>
      </w:r>
      <w:r w:rsidRPr="007A7E57">
        <w:rPr>
          <w:rFonts w:ascii="Montserrat ExtraLight" w:hAnsi="Montserrat ExtraLight"/>
          <w:lang w:eastAsia="cs-CZ"/>
        </w:rPr>
        <w:t>, zpracovávala mé osobní údaje za níže uvedených podmínek.</w:t>
      </w:r>
    </w:p>
    <w:p w14:paraId="0FE16E0A" w14:textId="77777777" w:rsidR="00430242" w:rsidRPr="009106D2" w:rsidRDefault="00430242" w:rsidP="00D76869">
      <w:pPr>
        <w:spacing w:after="200"/>
        <w:ind w:left="-425" w:right="-709"/>
        <w:rPr>
          <w:rFonts w:ascii="Montserrat ExtraBold" w:hAnsi="Montserrat ExtraBold"/>
          <w:lang w:eastAsia="cs-CZ"/>
        </w:rPr>
      </w:pPr>
      <w:r w:rsidRPr="009106D2">
        <w:rPr>
          <w:rFonts w:ascii="Montserrat ExtraBold" w:hAnsi="Montserrat ExtraBold"/>
          <w:lang w:eastAsia="cs-CZ"/>
        </w:rPr>
        <w:t>Účelem zpracování je:</w:t>
      </w:r>
    </w:p>
    <w:p w14:paraId="0D780704" w14:textId="6839F0E3" w:rsidR="00721456" w:rsidRPr="009106D2" w:rsidRDefault="00333E3C" w:rsidP="00721456">
      <w:pPr>
        <w:pStyle w:val="Odstavecseseznamem"/>
        <w:numPr>
          <w:ilvl w:val="3"/>
          <w:numId w:val="5"/>
        </w:numPr>
        <w:spacing w:before="0" w:after="120"/>
        <w:ind w:left="992" w:right="-709" w:hanging="425"/>
        <w:contextualSpacing w:val="0"/>
        <w:rPr>
          <w:rFonts w:ascii="Montserrat ExtraLight" w:hAnsi="Montserrat ExtraLight"/>
          <w:b/>
          <w:lang w:eastAsia="cs-CZ"/>
        </w:rPr>
      </w:pPr>
      <w:r w:rsidRPr="009106D2">
        <w:rPr>
          <w:rFonts w:ascii="Montserrat ExtraLight" w:hAnsi="Montserrat ExtraLight"/>
          <w:b/>
          <w:lang w:eastAsia="cs-CZ"/>
        </w:rPr>
        <w:t>z</w:t>
      </w:r>
      <w:r w:rsidR="00BF63D4" w:rsidRPr="009106D2">
        <w:rPr>
          <w:rFonts w:ascii="Montserrat ExtraLight" w:hAnsi="Montserrat ExtraLight"/>
          <w:b/>
          <w:lang w:eastAsia="cs-CZ"/>
        </w:rPr>
        <w:t xml:space="preserve">asílání </w:t>
      </w:r>
      <w:r w:rsidR="00602686" w:rsidRPr="009106D2">
        <w:rPr>
          <w:rFonts w:ascii="Montserrat ExtraLight" w:hAnsi="Montserrat ExtraLight"/>
          <w:b/>
          <w:lang w:eastAsia="cs-CZ"/>
        </w:rPr>
        <w:t>nabídek pracovních pozic</w:t>
      </w:r>
      <w:r w:rsidR="00E21841" w:rsidRPr="009106D2">
        <w:rPr>
          <w:rFonts w:ascii="Montserrat ExtraLight" w:hAnsi="Montserrat ExtraLight"/>
          <w:b/>
          <w:lang w:eastAsia="cs-CZ"/>
        </w:rPr>
        <w:t xml:space="preserve"> vybraného kariérního zaměření</w:t>
      </w:r>
      <w:r w:rsidR="00602686" w:rsidRPr="009106D2">
        <w:rPr>
          <w:rFonts w:ascii="Montserrat ExtraLight" w:hAnsi="Montserrat ExtraLight"/>
          <w:b/>
          <w:lang w:eastAsia="cs-CZ"/>
        </w:rPr>
        <w:t xml:space="preserve"> </w:t>
      </w:r>
      <w:r w:rsidR="001057D1" w:rsidRPr="009106D2">
        <w:rPr>
          <w:rFonts w:ascii="Montserrat ExtraLight" w:hAnsi="Montserrat ExtraLight"/>
          <w:b/>
          <w:lang w:eastAsia="cs-CZ"/>
        </w:rPr>
        <w:t>a souvise</w:t>
      </w:r>
      <w:r w:rsidR="0013074D" w:rsidRPr="009106D2">
        <w:rPr>
          <w:rFonts w:ascii="Montserrat ExtraLight" w:hAnsi="Montserrat ExtraLight"/>
          <w:b/>
          <w:lang w:eastAsia="cs-CZ"/>
        </w:rPr>
        <w:t xml:space="preserve">jících informací </w:t>
      </w:r>
      <w:r w:rsidR="00370155" w:rsidRPr="009106D2">
        <w:rPr>
          <w:rFonts w:ascii="Montserrat ExtraLight" w:hAnsi="Montserrat ExtraLight"/>
          <w:b/>
          <w:lang w:eastAsia="cs-CZ"/>
        </w:rPr>
        <w:t xml:space="preserve">v rámci </w:t>
      </w:r>
      <w:r w:rsidR="00602686" w:rsidRPr="009106D2">
        <w:rPr>
          <w:rFonts w:ascii="Montserrat ExtraLight" w:hAnsi="Montserrat ExtraLight"/>
          <w:b/>
          <w:lang w:eastAsia="cs-CZ"/>
        </w:rPr>
        <w:t>výběrových řízeních u</w:t>
      </w:r>
      <w:r w:rsidR="003F4AE3" w:rsidRPr="009106D2">
        <w:rPr>
          <w:rFonts w:ascii="Montserrat ExtraLight" w:hAnsi="Montserrat ExtraLight"/>
          <w:b/>
          <w:lang w:eastAsia="cs-CZ"/>
        </w:rPr>
        <w:t xml:space="preserve"> České zbrojovky a.s. a dalších společností propojených s Českou zbrojovkou a.s. (</w:t>
      </w:r>
      <w:r w:rsidR="003F4AE3" w:rsidRPr="001957DA">
        <w:rPr>
          <w:rFonts w:ascii="Montserrat ExtraLight" w:hAnsi="Montserrat ExtraLight"/>
          <w:b/>
          <w:lang w:eastAsia="cs-CZ"/>
        </w:rPr>
        <w:t xml:space="preserve">tj. </w:t>
      </w:r>
      <w:proofErr w:type="spellStart"/>
      <w:r w:rsidR="009133B9" w:rsidRPr="001957DA">
        <w:rPr>
          <w:rFonts w:ascii="Montserrat ExtraLight" w:hAnsi="Montserrat ExtraLight"/>
          <w:b/>
          <w:lang w:eastAsia="cs-CZ"/>
        </w:rPr>
        <w:t>Colt</w:t>
      </w:r>
      <w:proofErr w:type="spellEnd"/>
      <w:r w:rsidR="009133B9" w:rsidRPr="001957DA">
        <w:rPr>
          <w:rFonts w:ascii="Montserrat ExtraLight" w:hAnsi="Montserrat ExtraLight"/>
          <w:b/>
          <w:lang w:eastAsia="cs-CZ"/>
        </w:rPr>
        <w:t xml:space="preserve"> CZ Group </w:t>
      </w:r>
      <w:r w:rsidR="003F4AE3" w:rsidRPr="001957DA">
        <w:rPr>
          <w:rFonts w:ascii="Montserrat ExtraLight" w:hAnsi="Montserrat ExtraLight"/>
          <w:b/>
          <w:lang w:eastAsia="cs-CZ"/>
        </w:rPr>
        <w:t>SE</w:t>
      </w:r>
      <w:r w:rsidR="009106D2" w:rsidRPr="001957DA">
        <w:rPr>
          <w:rFonts w:ascii="Montserrat ExtraLight" w:hAnsi="Montserrat ExtraLight"/>
          <w:b/>
        </w:rPr>
        <w:t xml:space="preserve">, </w:t>
      </w:r>
      <w:proofErr w:type="spellStart"/>
      <w:r w:rsidR="009106D2" w:rsidRPr="001957DA">
        <w:rPr>
          <w:rFonts w:ascii="Montserrat ExtraLight" w:hAnsi="Montserrat ExtraLight"/>
          <w:b/>
        </w:rPr>
        <w:t>Colt's</w:t>
      </w:r>
      <w:proofErr w:type="spellEnd"/>
      <w:r w:rsidR="009106D2" w:rsidRPr="001957DA">
        <w:rPr>
          <w:rFonts w:ascii="Montserrat ExtraLight" w:hAnsi="Montserrat ExtraLight"/>
          <w:b/>
        </w:rPr>
        <w:t xml:space="preserve"> </w:t>
      </w:r>
      <w:proofErr w:type="spellStart"/>
      <w:r w:rsidR="009106D2" w:rsidRPr="001957DA">
        <w:rPr>
          <w:rFonts w:ascii="Montserrat ExtraLight" w:hAnsi="Montserrat ExtraLight"/>
          <w:b/>
        </w:rPr>
        <w:t>Manufacturing</w:t>
      </w:r>
      <w:proofErr w:type="spellEnd"/>
      <w:r w:rsidR="009106D2" w:rsidRPr="001957DA">
        <w:rPr>
          <w:rFonts w:ascii="Montserrat ExtraLight" w:hAnsi="Montserrat ExtraLight"/>
          <w:b/>
        </w:rPr>
        <w:t xml:space="preserve"> </w:t>
      </w:r>
      <w:proofErr w:type="spellStart"/>
      <w:r w:rsidR="009106D2" w:rsidRPr="001957DA">
        <w:rPr>
          <w:rFonts w:ascii="Montserrat ExtraLight" w:hAnsi="Montserrat ExtraLight"/>
          <w:b/>
        </w:rPr>
        <w:t>Company</w:t>
      </w:r>
      <w:proofErr w:type="spellEnd"/>
      <w:r w:rsidR="009106D2" w:rsidRPr="001957DA">
        <w:rPr>
          <w:rFonts w:ascii="Montserrat ExtraLight" w:hAnsi="Montserrat ExtraLight"/>
          <w:b/>
        </w:rPr>
        <w:t xml:space="preserve"> LLC, </w:t>
      </w:r>
      <w:proofErr w:type="spellStart"/>
      <w:r w:rsidR="009106D2" w:rsidRPr="001957DA">
        <w:rPr>
          <w:rFonts w:ascii="Montserrat ExtraLight" w:hAnsi="Montserrat ExtraLight"/>
          <w:b/>
        </w:rPr>
        <w:t>Colt</w:t>
      </w:r>
      <w:proofErr w:type="spellEnd"/>
      <w:r w:rsidR="009106D2" w:rsidRPr="001957DA">
        <w:rPr>
          <w:rFonts w:ascii="Montserrat ExtraLight" w:hAnsi="Montserrat ExtraLight"/>
          <w:b/>
        </w:rPr>
        <w:t xml:space="preserve"> </w:t>
      </w:r>
      <w:proofErr w:type="spellStart"/>
      <w:r w:rsidR="009106D2" w:rsidRPr="001957DA">
        <w:rPr>
          <w:rFonts w:ascii="Montserrat ExtraLight" w:hAnsi="Montserrat ExtraLight"/>
          <w:b/>
        </w:rPr>
        <w:t>Canada</w:t>
      </w:r>
      <w:proofErr w:type="spellEnd"/>
      <w:r w:rsidR="00607B1E" w:rsidRPr="001957DA">
        <w:rPr>
          <w:rFonts w:ascii="Montserrat ExtraLight" w:hAnsi="Montserrat ExtraLight"/>
          <w:b/>
        </w:rPr>
        <w:t xml:space="preserve"> </w:t>
      </w:r>
      <w:proofErr w:type="spellStart"/>
      <w:r w:rsidR="00607B1E" w:rsidRPr="001957DA">
        <w:rPr>
          <w:rFonts w:ascii="Montserrat ExtraLight" w:hAnsi="Montserrat ExtraLight"/>
          <w:b/>
        </w:rPr>
        <w:t>Corporation</w:t>
      </w:r>
      <w:proofErr w:type="spellEnd"/>
      <w:r w:rsidR="009106D2" w:rsidRPr="001957DA">
        <w:rPr>
          <w:rFonts w:ascii="Montserrat ExtraLight" w:hAnsi="Montserrat ExtraLight"/>
          <w:b/>
        </w:rPr>
        <w:t xml:space="preserve">, CZ-USA, Dan </w:t>
      </w:r>
      <w:proofErr w:type="spellStart"/>
      <w:r w:rsidR="009106D2" w:rsidRPr="001957DA">
        <w:rPr>
          <w:rFonts w:ascii="Montserrat ExtraLight" w:hAnsi="Montserrat ExtraLight"/>
          <w:b/>
        </w:rPr>
        <w:t>Wesson</w:t>
      </w:r>
      <w:proofErr w:type="spellEnd"/>
      <w:r w:rsidR="002E52B6" w:rsidRPr="001957DA">
        <w:rPr>
          <w:rFonts w:ascii="Montserrat ExtraLight" w:hAnsi="Montserrat ExtraLight"/>
          <w:b/>
        </w:rPr>
        <w:t xml:space="preserve"> </w:t>
      </w:r>
      <w:proofErr w:type="spellStart"/>
      <w:r w:rsidR="002E52B6" w:rsidRPr="001957DA">
        <w:rPr>
          <w:rFonts w:ascii="Montserrat ExtraLight" w:hAnsi="Montserrat ExtraLight"/>
          <w:b/>
        </w:rPr>
        <w:t>Firearms</w:t>
      </w:r>
      <w:proofErr w:type="spellEnd"/>
      <w:r w:rsidR="009106D2" w:rsidRPr="001957DA">
        <w:rPr>
          <w:rFonts w:ascii="Montserrat ExtraLight" w:hAnsi="Montserrat ExtraLight"/>
          <w:b/>
        </w:rPr>
        <w:t>, CZ Export</w:t>
      </w:r>
      <w:r w:rsidR="001879A5" w:rsidRPr="001957DA">
        <w:rPr>
          <w:rFonts w:ascii="Montserrat ExtraLight" w:hAnsi="Montserrat ExtraLight"/>
          <w:b/>
        </w:rPr>
        <w:t xml:space="preserve"> Praha, s.r.o.</w:t>
      </w:r>
      <w:r w:rsidR="009106D2" w:rsidRPr="001957DA">
        <w:rPr>
          <w:rFonts w:ascii="Montserrat ExtraLight" w:hAnsi="Montserrat ExtraLight"/>
          <w:b/>
        </w:rPr>
        <w:t>, 4M</w:t>
      </w:r>
      <w:r w:rsidR="001879A5" w:rsidRPr="001957DA">
        <w:rPr>
          <w:rFonts w:ascii="Montserrat ExtraLight" w:hAnsi="Montserrat ExtraLight"/>
          <w:b/>
        </w:rPr>
        <w:t xml:space="preserve"> SYSTEMS a.s.</w:t>
      </w:r>
      <w:r w:rsidR="003F4AE3" w:rsidRPr="001957DA">
        <w:rPr>
          <w:rFonts w:ascii="Montserrat ExtraLight" w:hAnsi="Montserrat ExtraLight"/>
          <w:b/>
          <w:lang w:eastAsia="cs-CZ"/>
        </w:rPr>
        <w:t>)</w:t>
      </w:r>
    </w:p>
    <w:p w14:paraId="41367CA3" w14:textId="77777777" w:rsidR="00721456" w:rsidRPr="009106D2" w:rsidRDefault="00721456" w:rsidP="00721456">
      <w:pPr>
        <w:pStyle w:val="Odstavecseseznamem"/>
        <w:numPr>
          <w:ilvl w:val="3"/>
          <w:numId w:val="5"/>
        </w:numPr>
        <w:spacing w:before="0" w:after="120"/>
        <w:ind w:left="992" w:right="-709" w:hanging="425"/>
        <w:contextualSpacing w:val="0"/>
        <w:rPr>
          <w:rFonts w:ascii="Montserrat ExtraLight" w:hAnsi="Montserrat ExtraLight"/>
          <w:b/>
          <w:lang w:eastAsia="cs-CZ"/>
        </w:rPr>
      </w:pPr>
      <w:r w:rsidRPr="009106D2">
        <w:rPr>
          <w:rFonts w:ascii="Montserrat ExtraLight" w:hAnsi="Montserrat ExtraLight"/>
          <w:b/>
          <w:lang w:eastAsia="cs-CZ"/>
        </w:rPr>
        <w:t>Získání informací vztahujících se k rozhodnutí o kvalifikaci a vhodnosti uchazeče k přijetí do pracovního poměru či ke sjednání dohod o pracích konaných mimo pracovní poměr</w:t>
      </w:r>
    </w:p>
    <w:p w14:paraId="57769AD7" w14:textId="3EAB3433" w:rsidR="00721456" w:rsidRPr="009106D2" w:rsidRDefault="00721456" w:rsidP="00CE4E99">
      <w:pPr>
        <w:pStyle w:val="Odstavecseseznamem"/>
        <w:numPr>
          <w:ilvl w:val="3"/>
          <w:numId w:val="5"/>
        </w:numPr>
        <w:spacing w:before="0" w:after="120"/>
        <w:ind w:left="992" w:right="-709" w:hanging="425"/>
        <w:contextualSpacing w:val="0"/>
        <w:rPr>
          <w:rFonts w:ascii="Montserrat ExtraLight" w:hAnsi="Montserrat ExtraLight"/>
          <w:b/>
          <w:lang w:eastAsia="cs-CZ"/>
        </w:rPr>
      </w:pPr>
      <w:r w:rsidRPr="009106D2">
        <w:rPr>
          <w:rFonts w:ascii="Montserrat ExtraLight" w:hAnsi="Montserrat ExtraLight"/>
          <w:b/>
          <w:lang w:eastAsia="cs-CZ"/>
        </w:rPr>
        <w:t>Jednání o uzavření pracovní smlouvy či dohod o pracích konaných mimo pracovní poměr</w:t>
      </w:r>
    </w:p>
    <w:p w14:paraId="7DDAEB96" w14:textId="396E5BC3" w:rsidR="00D400A4" w:rsidRPr="009106D2" w:rsidRDefault="00CE4E99" w:rsidP="00D400A4">
      <w:pPr>
        <w:pStyle w:val="Odstavecseseznamem"/>
        <w:numPr>
          <w:ilvl w:val="3"/>
          <w:numId w:val="5"/>
        </w:numPr>
        <w:spacing w:before="0"/>
        <w:ind w:left="993" w:right="-709" w:hanging="426"/>
        <w:rPr>
          <w:rFonts w:ascii="Montserrat ExtraLight" w:hAnsi="Montserrat ExtraLight"/>
          <w:b/>
          <w:lang w:eastAsia="cs-CZ"/>
        </w:rPr>
      </w:pPr>
      <w:r w:rsidRPr="009106D2">
        <w:rPr>
          <w:rFonts w:ascii="Montserrat ExtraLight" w:hAnsi="Montserrat ExtraLight"/>
          <w:b/>
          <w:lang w:eastAsia="cs-CZ"/>
        </w:rPr>
        <w:t xml:space="preserve">V případě </w:t>
      </w:r>
      <w:r w:rsidR="001057D1" w:rsidRPr="009106D2">
        <w:rPr>
          <w:rFonts w:ascii="Montserrat ExtraLight" w:hAnsi="Montserrat ExtraLight"/>
          <w:b/>
          <w:lang w:eastAsia="cs-CZ"/>
        </w:rPr>
        <w:t xml:space="preserve">vybraných </w:t>
      </w:r>
      <w:r w:rsidRPr="009106D2">
        <w:rPr>
          <w:rFonts w:ascii="Montserrat ExtraLight" w:hAnsi="Montserrat ExtraLight"/>
          <w:b/>
          <w:lang w:eastAsia="cs-CZ"/>
        </w:rPr>
        <w:t>THP pozic podstoupení testů psychodiagnostiky za účelem zkoumání profesních a osobních předpokladů na požadovanou pracovní pozici, při němž budou získávány zejména tyto údaje: intelektové dispozice, pracovní energie, hodnotová identifikace</w:t>
      </w:r>
    </w:p>
    <w:p w14:paraId="6EA3FD8B" w14:textId="77777777" w:rsidR="002D13C8" w:rsidRP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b/>
          <w:lang w:eastAsia="cs-CZ"/>
        </w:rPr>
      </w:pPr>
    </w:p>
    <w:p w14:paraId="01B4DE7A" w14:textId="1F8A434A" w:rsidR="00D45F82" w:rsidRPr="00D45F82" w:rsidRDefault="002D13C8" w:rsidP="00D45F82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 xml:space="preserve">Budeme zpracovávat Vaše osobní údaje v rozsahu </w:t>
      </w:r>
      <w:r w:rsidR="00D45F82" w:rsidRPr="00D45F82">
        <w:rPr>
          <w:rFonts w:ascii="Montserrat ExtraLight" w:hAnsi="Montserrat ExtraLight"/>
          <w:i/>
          <w:iCs/>
          <w:lang w:eastAsia="cs-CZ"/>
        </w:rPr>
        <w:t xml:space="preserve">jméno, příjmení, emailová adresa, telefonní číslo, informace o kariérním zaměření (dělnické pozice/studenti a absolventi/technologické a business pozice) a další údaje, které nám dle Vašeho vlastního uvážení poskytujete v zaslaném životopisu, případně v průvodním dopise (zejména údaje o dřívějším zaměstnání, studiu, </w:t>
      </w:r>
      <w:r w:rsidR="00D45F82" w:rsidRPr="009106D2">
        <w:rPr>
          <w:rFonts w:ascii="Montserrat ExtraLight" w:hAnsi="Montserrat ExtraLight"/>
          <w:i/>
          <w:iCs/>
          <w:lang w:eastAsia="cs-CZ"/>
        </w:rPr>
        <w:t>kvalifikaci)</w:t>
      </w:r>
      <w:r w:rsidR="00D400A4" w:rsidRPr="009106D2">
        <w:rPr>
          <w:rFonts w:ascii="Montserrat ExtraLight" w:hAnsi="Montserrat ExtraLight"/>
          <w:i/>
          <w:iCs/>
          <w:lang w:eastAsia="cs-CZ"/>
        </w:rPr>
        <w:t>, výsledky z psychologického vyšetření</w:t>
      </w:r>
      <w:r w:rsidR="00CE4E99" w:rsidRPr="009106D2">
        <w:rPr>
          <w:rFonts w:ascii="Montserrat ExtraLight" w:hAnsi="Montserrat ExtraLight"/>
          <w:i/>
          <w:iCs/>
          <w:lang w:eastAsia="cs-CZ"/>
        </w:rPr>
        <w:t xml:space="preserve"> u uchazečů na </w:t>
      </w:r>
      <w:r w:rsidR="001057D1" w:rsidRPr="009106D2">
        <w:rPr>
          <w:rFonts w:ascii="Montserrat ExtraLight" w:hAnsi="Montserrat ExtraLight"/>
          <w:i/>
          <w:iCs/>
          <w:lang w:eastAsia="cs-CZ"/>
        </w:rPr>
        <w:t xml:space="preserve">vybrané </w:t>
      </w:r>
      <w:r w:rsidR="00CE4E99" w:rsidRPr="009106D2">
        <w:rPr>
          <w:rFonts w:ascii="Montserrat ExtraLight" w:hAnsi="Montserrat ExtraLight"/>
          <w:i/>
          <w:iCs/>
          <w:lang w:eastAsia="cs-CZ"/>
        </w:rPr>
        <w:t>THP pozice</w:t>
      </w:r>
      <w:r w:rsidR="00D45F82" w:rsidRPr="009106D2">
        <w:rPr>
          <w:rFonts w:ascii="Montserrat ExtraLight" w:hAnsi="Montserrat ExtraLight"/>
          <w:lang w:eastAsia="cs-CZ"/>
        </w:rPr>
        <w:t>. V</w:t>
      </w:r>
      <w:r w:rsidR="00D45F82" w:rsidRPr="00D45F82">
        <w:rPr>
          <w:rFonts w:ascii="Montserrat ExtraLight" w:hAnsi="Montserrat ExtraLight"/>
          <w:lang w:eastAsia="cs-CZ"/>
        </w:rPr>
        <w:t> případě, že nám poskytnete kontaktní údaje na předchozí zaměstnavatele, zpracováváme také Vaše osobní údaje o dosavadních pracovních zkušenostech, získaných dovedností, pracovních návycích a chování.</w:t>
      </w:r>
    </w:p>
    <w:p w14:paraId="1FEA1E4B" w14:textId="77777777" w:rsidR="00D45F82" w:rsidRDefault="00D45F82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5E563CAE" w14:textId="77777777" w:rsidR="009106D2" w:rsidRDefault="009106D2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3FA9D629" w14:textId="77777777" w:rsidR="009106D2" w:rsidRDefault="009106D2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24429E9C" w14:textId="00B174D4" w:rsidR="002D13C8" w:rsidRDefault="00D45F82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  <w:r>
        <w:rPr>
          <w:rFonts w:ascii="Montserrat ExtraLight" w:hAnsi="Montserrat ExtraLight"/>
          <w:lang w:eastAsia="cs-CZ"/>
        </w:rPr>
        <w:t>Vaše údaje budeme u</w:t>
      </w:r>
      <w:r w:rsidR="002D13C8" w:rsidRPr="002D13C8">
        <w:rPr>
          <w:rFonts w:ascii="Montserrat ExtraLight" w:hAnsi="Montserrat ExtraLight"/>
          <w:lang w:eastAsia="cs-CZ"/>
        </w:rPr>
        <w:t>chovávat po dob</w:t>
      </w:r>
      <w:r w:rsidR="00D90526">
        <w:rPr>
          <w:rFonts w:ascii="Montserrat ExtraLight" w:hAnsi="Montserrat ExtraLight"/>
          <w:lang w:eastAsia="cs-CZ"/>
        </w:rPr>
        <w:t>u 4</w:t>
      </w:r>
      <w:bookmarkStart w:id="0" w:name="_GoBack"/>
      <w:bookmarkEnd w:id="0"/>
      <w:r>
        <w:rPr>
          <w:rFonts w:ascii="Montserrat ExtraLight" w:hAnsi="Montserrat ExtraLight"/>
          <w:lang w:eastAsia="cs-CZ"/>
        </w:rPr>
        <w:t xml:space="preserve"> let od jejich poskytnutí</w:t>
      </w:r>
      <w:r w:rsidR="002D13C8" w:rsidRPr="002D13C8">
        <w:rPr>
          <w:rFonts w:ascii="Montserrat ExtraLight" w:hAnsi="Montserrat ExtraLight"/>
          <w:lang w:eastAsia="cs-CZ"/>
        </w:rPr>
        <w:t xml:space="preserve">. Váš souhlas můžete kdykoliv odvolat, a to kliknutím na odkaz v zaslaném </w:t>
      </w:r>
      <w:r w:rsidR="002D13C8">
        <w:rPr>
          <w:rFonts w:ascii="Montserrat ExtraLight" w:hAnsi="Montserrat ExtraLight"/>
          <w:lang w:eastAsia="cs-CZ"/>
        </w:rPr>
        <w:t>e-mailu</w:t>
      </w:r>
      <w:r w:rsidR="002D13C8" w:rsidRPr="002D13C8">
        <w:rPr>
          <w:rFonts w:ascii="Montserrat ExtraLight" w:hAnsi="Montserrat ExtraLight"/>
          <w:lang w:eastAsia="cs-CZ"/>
        </w:rPr>
        <w:t>.</w:t>
      </w:r>
    </w:p>
    <w:p w14:paraId="2ACB7A73" w14:textId="77777777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5B2554F5" w14:textId="25743221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lastRenderedPageBreak/>
        <w:t>Osobní údaje zpracovávané za tímto účelem budou předávány dalším příjemc</w:t>
      </w:r>
      <w:r w:rsidR="00D45F82">
        <w:rPr>
          <w:rFonts w:ascii="Montserrat ExtraLight" w:hAnsi="Montserrat ExtraLight"/>
          <w:lang w:eastAsia="cs-CZ"/>
        </w:rPr>
        <w:t xml:space="preserve">ům, a to </w:t>
      </w:r>
      <w:r w:rsidR="00D45F82" w:rsidRPr="009106D2">
        <w:rPr>
          <w:rFonts w:ascii="Montserrat ExtraLight" w:hAnsi="Montserrat ExtraLight"/>
          <w:lang w:eastAsia="cs-CZ"/>
        </w:rPr>
        <w:t xml:space="preserve">společnostem </w:t>
      </w:r>
      <w:r w:rsidR="00D45F82" w:rsidRPr="009106D2">
        <w:rPr>
          <w:rFonts w:ascii="Montserrat ExtraLight" w:hAnsi="Montserrat ExtraLight"/>
          <w:b/>
          <w:lang w:eastAsia="cs-CZ"/>
        </w:rPr>
        <w:t>propojeným s</w:t>
      </w:r>
      <w:r w:rsidR="003F4AE3" w:rsidRPr="009106D2">
        <w:rPr>
          <w:rFonts w:ascii="Montserrat ExtraLight" w:hAnsi="Montserrat ExtraLight"/>
          <w:b/>
          <w:lang w:eastAsia="cs-CZ"/>
        </w:rPr>
        <w:t> Českou zbrojovkou a.s.</w:t>
      </w:r>
      <w:r w:rsidR="00D45F82" w:rsidRPr="009106D2">
        <w:rPr>
          <w:rFonts w:ascii="Montserrat ExtraLight" w:hAnsi="Montserrat ExtraLight"/>
          <w:b/>
          <w:lang w:eastAsia="cs-CZ"/>
        </w:rPr>
        <w:t>, které</w:t>
      </w:r>
      <w:r w:rsidR="00D45F82">
        <w:rPr>
          <w:rFonts w:ascii="Montserrat ExtraLight" w:hAnsi="Montserrat ExtraLight"/>
          <w:b/>
          <w:lang w:eastAsia="cs-CZ"/>
        </w:rPr>
        <w:t xml:space="preserve"> jsou uvedeny výše, dále pak </w:t>
      </w:r>
      <w:r w:rsidRPr="002D13C8">
        <w:rPr>
          <w:rFonts w:ascii="Montserrat ExtraLight" w:hAnsi="Montserrat ExtraLight"/>
          <w:lang w:eastAsia="cs-CZ"/>
        </w:rPr>
        <w:t>poskytovatel</w:t>
      </w:r>
      <w:r w:rsidR="00D45F82">
        <w:rPr>
          <w:rFonts w:ascii="Montserrat ExtraLight" w:hAnsi="Montserrat ExtraLight"/>
          <w:lang w:eastAsia="cs-CZ"/>
        </w:rPr>
        <w:t>i</w:t>
      </w:r>
      <w:r w:rsidRPr="002D13C8">
        <w:rPr>
          <w:rFonts w:ascii="Montserrat ExtraLight" w:hAnsi="Montserrat ExtraLight"/>
          <w:lang w:eastAsia="cs-CZ"/>
        </w:rPr>
        <w:t xml:space="preserve"> e</w:t>
      </w:r>
      <w:r>
        <w:rPr>
          <w:rFonts w:ascii="Montserrat ExtraLight" w:hAnsi="Montserrat ExtraLight"/>
          <w:lang w:eastAsia="cs-CZ"/>
        </w:rPr>
        <w:t>-</w:t>
      </w:r>
      <w:r w:rsidRPr="002D13C8">
        <w:rPr>
          <w:rFonts w:ascii="Montserrat ExtraLight" w:hAnsi="Montserrat ExtraLight"/>
          <w:lang w:eastAsia="cs-CZ"/>
        </w:rPr>
        <w:t>mailingových</w:t>
      </w:r>
      <w:r w:rsidR="001057D1">
        <w:rPr>
          <w:rFonts w:ascii="Montserrat ExtraLight" w:hAnsi="Montserrat ExtraLight"/>
          <w:lang w:eastAsia="cs-CZ"/>
        </w:rPr>
        <w:t xml:space="preserve">, služeb cloudových úložišť </w:t>
      </w:r>
      <w:r w:rsidR="00F73603">
        <w:rPr>
          <w:rFonts w:ascii="Montserrat ExtraLight" w:hAnsi="Montserrat ExtraLight"/>
          <w:lang w:eastAsia="cs-CZ"/>
        </w:rPr>
        <w:t>a služeb psychodiagnostiky</w:t>
      </w:r>
      <w:r w:rsidRPr="002D13C8">
        <w:rPr>
          <w:rFonts w:ascii="Montserrat ExtraLight" w:hAnsi="Montserrat ExtraLight"/>
          <w:lang w:eastAsia="cs-CZ"/>
        </w:rPr>
        <w:t>, kte</w:t>
      </w:r>
      <w:r w:rsidR="00F73603">
        <w:rPr>
          <w:rFonts w:ascii="Montserrat ExtraLight" w:hAnsi="Montserrat ExtraLight"/>
          <w:lang w:eastAsia="cs-CZ"/>
        </w:rPr>
        <w:t>ří</w:t>
      </w:r>
      <w:r w:rsidRPr="002D13C8">
        <w:rPr>
          <w:rFonts w:ascii="Montserrat ExtraLight" w:hAnsi="Montserrat ExtraLight"/>
          <w:lang w:eastAsia="cs-CZ"/>
        </w:rPr>
        <w:t xml:space="preserve"> j</w:t>
      </w:r>
      <w:r w:rsidR="00F73603">
        <w:rPr>
          <w:rFonts w:ascii="Montserrat ExtraLight" w:hAnsi="Montserrat ExtraLight"/>
          <w:lang w:eastAsia="cs-CZ"/>
        </w:rPr>
        <w:t>sou</w:t>
      </w:r>
      <w:r w:rsidRPr="002D13C8">
        <w:rPr>
          <w:rFonts w:ascii="Montserrat ExtraLight" w:hAnsi="Montserrat ExtraLight"/>
          <w:lang w:eastAsia="cs-CZ"/>
        </w:rPr>
        <w:t xml:space="preserve"> ve smluvním vztahu s Českou zbrojovkou a.s. </w:t>
      </w:r>
      <w:r w:rsidR="00D45F82">
        <w:rPr>
          <w:rFonts w:ascii="Montserrat ExtraLight" w:hAnsi="Montserrat ExtraLight"/>
          <w:lang w:eastAsia="cs-CZ"/>
        </w:rPr>
        <w:t xml:space="preserve">Příjemci údajů se </w:t>
      </w:r>
      <w:r w:rsidRPr="002D13C8">
        <w:rPr>
          <w:rFonts w:ascii="Montserrat ExtraLight" w:hAnsi="Montserrat ExtraLight"/>
          <w:lang w:eastAsia="cs-CZ"/>
        </w:rPr>
        <w:t>zavázal</w:t>
      </w:r>
      <w:r w:rsidR="00D45F82">
        <w:rPr>
          <w:rFonts w:ascii="Montserrat ExtraLight" w:hAnsi="Montserrat ExtraLight"/>
          <w:lang w:eastAsia="cs-CZ"/>
        </w:rPr>
        <w:t>i</w:t>
      </w:r>
      <w:r w:rsidRPr="002D13C8">
        <w:rPr>
          <w:rFonts w:ascii="Montserrat ExtraLight" w:hAnsi="Montserrat ExtraLight"/>
          <w:lang w:eastAsia="cs-CZ"/>
        </w:rPr>
        <w:t xml:space="preserve"> minimálně ke stejné úrovni ochrany osobních údajů, jak je uvedeno v tomto dokumentu</w:t>
      </w:r>
      <w:r>
        <w:rPr>
          <w:rFonts w:ascii="Montserrat ExtraLight" w:hAnsi="Montserrat ExtraLight"/>
          <w:lang w:eastAsia="cs-CZ"/>
        </w:rPr>
        <w:t>.</w:t>
      </w:r>
    </w:p>
    <w:p w14:paraId="42392A46" w14:textId="77777777" w:rsid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lang w:eastAsia="cs-CZ"/>
        </w:rPr>
      </w:pPr>
    </w:p>
    <w:p w14:paraId="26178F28" w14:textId="77777777" w:rsidR="002D13C8" w:rsidRPr="002D13C8" w:rsidRDefault="002D13C8" w:rsidP="002D13C8">
      <w:pPr>
        <w:pStyle w:val="Odstavecseseznamem"/>
        <w:spacing w:before="0"/>
        <w:ind w:left="-426" w:right="-709"/>
        <w:rPr>
          <w:rFonts w:ascii="Montserrat ExtraLight" w:hAnsi="Montserrat ExtraLight"/>
          <w:b/>
          <w:lang w:eastAsia="cs-CZ"/>
        </w:rPr>
      </w:pPr>
      <w:r w:rsidRPr="002D13C8">
        <w:rPr>
          <w:rFonts w:ascii="Montserrat ExtraLight" w:hAnsi="Montserrat ExtraLight"/>
          <w:lang w:eastAsia="cs-CZ"/>
        </w:rPr>
        <w:t>Máte právo:</w:t>
      </w:r>
    </w:p>
    <w:p w14:paraId="70DBAF32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 xml:space="preserve">Svůj souhlas kdykoliv odvolat písemným sdělením doručeným správci, </w:t>
      </w:r>
    </w:p>
    <w:p w14:paraId="36DCFDD0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 xml:space="preserve">požadovat umožnění přístupu Vašim k osobním údajům, </w:t>
      </w:r>
    </w:p>
    <w:p w14:paraId="5701D6B9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požadovat opravu nepřesných osobních údajů (pokud se domníváte, že osobní údaje zpracovávané jsou nepřesné),</w:t>
      </w:r>
    </w:p>
    <w:p w14:paraId="7C975FF4" w14:textId="77777777" w:rsidR="002D13C8" w:rsidRPr="002D13C8" w:rsidRDefault="002D13C8" w:rsidP="002D13C8">
      <w:pPr>
        <w:pStyle w:val="odrka1"/>
        <w:numPr>
          <w:ilvl w:val="0"/>
          <w:numId w:val="4"/>
        </w:numPr>
        <w:spacing w:before="0" w:after="12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požadovat vymazání vašich osobních údajů, popř. požadovat omezení jejich zpracování,</w:t>
      </w:r>
    </w:p>
    <w:p w14:paraId="5649114B" w14:textId="77777777" w:rsidR="002D13C8" w:rsidRDefault="002D13C8" w:rsidP="002D13C8">
      <w:pPr>
        <w:pStyle w:val="odrka1"/>
        <w:numPr>
          <w:ilvl w:val="0"/>
          <w:numId w:val="4"/>
        </w:numPr>
        <w:spacing w:before="0" w:after="360" w:line="240" w:lineRule="auto"/>
        <w:ind w:left="714" w:hanging="357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podat stížnost u dozorového orgánu.</w:t>
      </w:r>
    </w:p>
    <w:p w14:paraId="4C295B9D" w14:textId="77777777" w:rsidR="002D13C8" w:rsidRPr="002D13C8" w:rsidRDefault="002D13C8" w:rsidP="002D13C8">
      <w:pPr>
        <w:pStyle w:val="odrka1"/>
        <w:numPr>
          <w:ilvl w:val="0"/>
          <w:numId w:val="0"/>
        </w:numPr>
        <w:spacing w:before="0" w:after="360" w:line="240" w:lineRule="auto"/>
        <w:ind w:left="-426"/>
        <w:rPr>
          <w:rFonts w:ascii="Montserrat ExtraLight" w:hAnsi="Montserrat ExtraLight"/>
          <w:lang w:eastAsia="cs-CZ"/>
        </w:rPr>
      </w:pPr>
      <w:r w:rsidRPr="002D13C8">
        <w:rPr>
          <w:rFonts w:ascii="Montserrat ExtraLight" w:hAnsi="Montserrat ExtraLight"/>
          <w:lang w:eastAsia="cs-CZ"/>
        </w:rPr>
        <w:t>Vaše požadavky budou vždy řádně posouzeny a vypořádány v souladu s příslušnými ustanoveními obecného nařízení o ochraně osobních údajů (GDPR).</w:t>
      </w:r>
    </w:p>
    <w:p w14:paraId="778FA710" w14:textId="5B058692" w:rsidR="001520A4" w:rsidRPr="007A7E57" w:rsidRDefault="007A7E57" w:rsidP="00602686">
      <w:pPr>
        <w:ind w:right="-709"/>
        <w:rPr>
          <w:rFonts w:ascii="Montserrat ExtraLight" w:hAnsi="Montserrat ExtraLight"/>
          <w:lang w:eastAsia="cs-CZ"/>
        </w:rPr>
      </w:pPr>
      <w:r w:rsidRPr="007A7E57">
        <w:rPr>
          <w:rFonts w:ascii="Montserrat ExtraLight" w:hAnsi="Montserrat ExtraLight"/>
          <w:lang w:eastAsia="cs-CZ"/>
        </w:rPr>
        <w:t xml:space="preserve"> </w:t>
      </w:r>
    </w:p>
    <w:sectPr w:rsidR="001520A4" w:rsidRPr="007A7E57" w:rsidSect="007A5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8DD3E" w14:textId="77777777" w:rsidR="003347A1" w:rsidRDefault="003347A1" w:rsidP="000A2675">
      <w:pPr>
        <w:spacing w:before="0" w:line="240" w:lineRule="auto"/>
      </w:pPr>
      <w:r>
        <w:separator/>
      </w:r>
    </w:p>
  </w:endnote>
  <w:endnote w:type="continuationSeparator" w:id="0">
    <w:p w14:paraId="068D9DF0" w14:textId="77777777" w:rsidR="003347A1" w:rsidRDefault="003347A1" w:rsidP="000A26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EE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ExtraLight">
    <w:panose1 w:val="000003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EE49" w14:textId="77777777" w:rsidR="0095380E" w:rsidRDefault="009538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D7E0" w14:textId="77777777" w:rsidR="00F44F95" w:rsidRDefault="00F44F95" w:rsidP="000A2675">
    <w:pPr>
      <w:pStyle w:val="Zpat"/>
      <w:ind w:left="-851"/>
      <w:rPr>
        <w:rFonts w:asciiTheme="minorHAnsi" w:hAnsiTheme="minorHAnsi" w:cstheme="minorHAnsi"/>
        <w:sz w:val="18"/>
      </w:rPr>
    </w:pPr>
    <w:r w:rsidRPr="00F44F95">
      <w:rPr>
        <w:rFonts w:asciiTheme="minorHAnsi" w:hAnsiTheme="minorHAnsi" w:cstheme="minorHAnsi"/>
        <w:noProof/>
        <w:lang w:eastAsia="cs-CZ" w:bidi="ar-SA"/>
      </w:rPr>
      <w:drawing>
        <wp:anchor distT="0" distB="0" distL="114300" distR="114300" simplePos="0" relativeHeight="251665408" behindDoc="0" locked="0" layoutInCell="1" allowOverlap="1" wp14:anchorId="0B51F1FD" wp14:editId="61BD2597">
          <wp:simplePos x="0" y="0"/>
          <wp:positionH relativeFrom="column">
            <wp:posOffset>5307965</wp:posOffset>
          </wp:positionH>
          <wp:positionV relativeFrom="paragraph">
            <wp:posOffset>78740</wp:posOffset>
          </wp:positionV>
          <wp:extent cx="860425" cy="422275"/>
          <wp:effectExtent l="0" t="0" r="0" b="0"/>
          <wp:wrapNone/>
          <wp:docPr id="12" name="Obrázek 12" descr="logo bar_Kreslicí plátn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r_Kreslicí plátn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C987F" w14:textId="77777777" w:rsidR="00F44F95" w:rsidRPr="00A4465D" w:rsidRDefault="00F44F95" w:rsidP="00F44F95">
    <w:pPr>
      <w:pStyle w:val="Zpat"/>
      <w:ind w:left="-142"/>
      <w:rPr>
        <w:rFonts w:asciiTheme="minorHAnsi" w:hAnsiTheme="minorHAnsi" w:cstheme="minorHAnsi"/>
        <w:sz w:val="17"/>
        <w:szCs w:val="17"/>
      </w:rPr>
    </w:pPr>
    <w:r w:rsidRPr="00A4465D">
      <w:rPr>
        <w:rFonts w:asciiTheme="minorHAnsi" w:hAnsiTheme="minorHAnsi" w:cstheme="minorHAnsi"/>
        <w:sz w:val="17"/>
        <w:szCs w:val="17"/>
      </w:rPr>
      <w:t>Česká zbrojovka a.s., Svat. Čecha 1283, 688 01 Uherský Brod, Česká republika, T +420 572 651 111, F +420 572 633 655</w:t>
    </w:r>
  </w:p>
  <w:p w14:paraId="50A31E2C" w14:textId="77777777" w:rsidR="00F44F95" w:rsidRPr="00A4465D" w:rsidRDefault="00F44F95" w:rsidP="00F44F95">
    <w:pPr>
      <w:pStyle w:val="Zpat"/>
      <w:ind w:left="-142"/>
      <w:rPr>
        <w:rFonts w:asciiTheme="minorHAnsi" w:hAnsiTheme="minorHAnsi" w:cstheme="minorHAnsi"/>
        <w:sz w:val="17"/>
        <w:szCs w:val="17"/>
      </w:rPr>
    </w:pPr>
    <w:r w:rsidRPr="00A4465D">
      <w:rPr>
        <w:rFonts w:asciiTheme="minorHAnsi" w:hAnsiTheme="minorHAnsi" w:cstheme="minorHAnsi"/>
        <w:sz w:val="17"/>
        <w:szCs w:val="17"/>
      </w:rPr>
      <w:t>I</w:t>
    </w:r>
    <w:r w:rsidR="0095380E">
      <w:rPr>
        <w:rFonts w:asciiTheme="minorHAnsi" w:hAnsiTheme="minorHAnsi" w:cstheme="minorHAnsi"/>
        <w:sz w:val="17"/>
        <w:szCs w:val="17"/>
      </w:rPr>
      <w:t>ČO: 46345</w:t>
    </w:r>
    <w:r w:rsidRPr="00A4465D">
      <w:rPr>
        <w:rFonts w:asciiTheme="minorHAnsi" w:hAnsiTheme="minorHAnsi" w:cstheme="minorHAnsi"/>
        <w:sz w:val="17"/>
        <w:szCs w:val="17"/>
      </w:rPr>
      <w:t>965 DI</w:t>
    </w:r>
    <w:r w:rsidR="0095380E">
      <w:rPr>
        <w:rFonts w:asciiTheme="minorHAnsi" w:hAnsiTheme="minorHAnsi" w:cstheme="minorHAnsi"/>
        <w:sz w:val="17"/>
        <w:szCs w:val="17"/>
      </w:rPr>
      <w:t>Č: CZ 46345</w:t>
    </w:r>
    <w:r w:rsidRPr="00A4465D">
      <w:rPr>
        <w:rFonts w:asciiTheme="minorHAnsi" w:hAnsiTheme="minorHAnsi" w:cstheme="minorHAnsi"/>
        <w:sz w:val="17"/>
        <w:szCs w:val="17"/>
      </w:rPr>
      <w:t xml:space="preserve">965 Zapsaná v obchodním rejstříku, vedeném </w:t>
    </w:r>
    <w:r w:rsidR="0095380E">
      <w:rPr>
        <w:rFonts w:asciiTheme="minorHAnsi" w:hAnsiTheme="minorHAnsi" w:cstheme="minorHAnsi"/>
        <w:sz w:val="17"/>
        <w:szCs w:val="17"/>
      </w:rPr>
      <w:t>K</w:t>
    </w:r>
    <w:r w:rsidRPr="00A4465D">
      <w:rPr>
        <w:rFonts w:asciiTheme="minorHAnsi" w:hAnsiTheme="minorHAnsi" w:cstheme="minorHAnsi"/>
        <w:sz w:val="17"/>
        <w:szCs w:val="17"/>
      </w:rPr>
      <w:t>rajským soudem v Brne oddíl B, vložka 712</w:t>
    </w:r>
  </w:p>
  <w:p w14:paraId="1CC95641" w14:textId="77777777" w:rsidR="00F44F95" w:rsidRPr="00F44F95" w:rsidRDefault="00F44F95">
    <w:pPr>
      <w:pStyle w:val="Zpat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3C36" w14:textId="77777777" w:rsidR="0095380E" w:rsidRDefault="009538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FB57" w14:textId="77777777" w:rsidR="003347A1" w:rsidRDefault="003347A1" w:rsidP="000A2675">
      <w:pPr>
        <w:spacing w:before="0" w:line="240" w:lineRule="auto"/>
      </w:pPr>
      <w:r>
        <w:separator/>
      </w:r>
    </w:p>
  </w:footnote>
  <w:footnote w:type="continuationSeparator" w:id="0">
    <w:p w14:paraId="338ACC3F" w14:textId="77777777" w:rsidR="003347A1" w:rsidRDefault="003347A1" w:rsidP="000A26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697C" w14:textId="77777777" w:rsidR="0095380E" w:rsidRDefault="009538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D8BF" w14:textId="77777777" w:rsidR="00F44F95" w:rsidRDefault="00CA3FB8" w:rsidP="000A267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2336" behindDoc="0" locked="0" layoutInCell="1" allowOverlap="1" wp14:anchorId="64C54F54" wp14:editId="00812E60">
          <wp:simplePos x="0" y="0"/>
          <wp:positionH relativeFrom="column">
            <wp:posOffset>-94615</wp:posOffset>
          </wp:positionH>
          <wp:positionV relativeFrom="paragraph">
            <wp:posOffset>-80010</wp:posOffset>
          </wp:positionV>
          <wp:extent cx="863600" cy="353060"/>
          <wp:effectExtent l="0" t="0" r="0" b="8890"/>
          <wp:wrapNone/>
          <wp:docPr id="10" name="Obrázek 10" descr="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95">
      <w:rPr>
        <w:noProof/>
        <w:lang w:eastAsia="cs-CZ" w:bidi="ar-SA"/>
      </w:rPr>
      <w:drawing>
        <wp:anchor distT="0" distB="0" distL="114300" distR="114300" simplePos="0" relativeHeight="251663360" behindDoc="0" locked="0" layoutInCell="1" allowOverlap="1" wp14:anchorId="76DCB8B7" wp14:editId="0CA74C41">
          <wp:simplePos x="0" y="0"/>
          <wp:positionH relativeFrom="column">
            <wp:posOffset>4026535</wp:posOffset>
          </wp:positionH>
          <wp:positionV relativeFrom="paragraph">
            <wp:posOffset>12700</wp:posOffset>
          </wp:positionV>
          <wp:extent cx="2145665" cy="187960"/>
          <wp:effectExtent l="0" t="0" r="6985" b="2540"/>
          <wp:wrapNone/>
          <wp:docPr id="11" name="Obrázek 11" descr="logo bar_Kreslicí plát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ar_Kreslicí plát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8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95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1DBA" wp14:editId="6FF22050">
              <wp:simplePos x="0" y="0"/>
              <wp:positionH relativeFrom="column">
                <wp:posOffset>2945458</wp:posOffset>
              </wp:positionH>
              <wp:positionV relativeFrom="paragraph">
                <wp:posOffset>-63359</wp:posOffset>
              </wp:positionV>
              <wp:extent cx="1214120" cy="506730"/>
              <wp:effectExtent l="0" t="0" r="5080" b="7620"/>
              <wp:wrapNone/>
              <wp:docPr id="5" name="Volný tv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>
                          <a:gd name="connsiteX0" fmla="*/ 0 w 1555707"/>
                          <a:gd name="connsiteY0" fmla="*/ 650512 h 699608"/>
                          <a:gd name="connsiteX1" fmla="*/ 1024864 w 1555707"/>
                          <a:gd name="connsiteY1" fmla="*/ 0 h 699608"/>
                          <a:gd name="connsiteX2" fmla="*/ 1555707 w 1555707"/>
                          <a:gd name="connsiteY2" fmla="*/ 699608 h 699608"/>
                          <a:gd name="connsiteX3" fmla="*/ 0 w 1555707"/>
                          <a:gd name="connsiteY3" fmla="*/ 650512 h 699608"/>
                          <a:gd name="connsiteX0" fmla="*/ 0 w 1521954"/>
                          <a:gd name="connsiteY0" fmla="*/ 650512 h 650513"/>
                          <a:gd name="connsiteX1" fmla="*/ 1024864 w 1521954"/>
                          <a:gd name="connsiteY1" fmla="*/ 0 h 650513"/>
                          <a:gd name="connsiteX2" fmla="*/ 1521954 w 1521954"/>
                          <a:gd name="connsiteY2" fmla="*/ 650513 h 650513"/>
                          <a:gd name="connsiteX3" fmla="*/ 0 w 1521954"/>
                          <a:gd name="connsiteY3" fmla="*/ 650512 h 650513"/>
                          <a:gd name="connsiteX0" fmla="*/ 0 w 1525023"/>
                          <a:gd name="connsiteY0" fmla="*/ 650512 h 650512"/>
                          <a:gd name="connsiteX1" fmla="*/ 1024864 w 1525023"/>
                          <a:gd name="connsiteY1" fmla="*/ 0 h 650512"/>
                          <a:gd name="connsiteX2" fmla="*/ 1525023 w 1525023"/>
                          <a:gd name="connsiteY2" fmla="*/ 647443 h 650512"/>
                          <a:gd name="connsiteX3" fmla="*/ 0 w 1525023"/>
                          <a:gd name="connsiteY3" fmla="*/ 650512 h 650512"/>
                          <a:gd name="connsiteX0" fmla="*/ 0 w 1523118"/>
                          <a:gd name="connsiteY0" fmla="*/ 650512 h 653053"/>
                          <a:gd name="connsiteX1" fmla="*/ 1024864 w 1523118"/>
                          <a:gd name="connsiteY1" fmla="*/ 0 h 653053"/>
                          <a:gd name="connsiteX2" fmla="*/ 1523118 w 1523118"/>
                          <a:gd name="connsiteY2" fmla="*/ 653053 h 653053"/>
                          <a:gd name="connsiteX3" fmla="*/ 0 w 1523118"/>
                          <a:gd name="connsiteY3" fmla="*/ 650512 h 653053"/>
                          <a:gd name="connsiteX0" fmla="*/ 0 w 1538362"/>
                          <a:gd name="connsiteY0" fmla="*/ 650512 h 650512"/>
                          <a:gd name="connsiteX1" fmla="*/ 1024864 w 1538362"/>
                          <a:gd name="connsiteY1" fmla="*/ 0 h 650512"/>
                          <a:gd name="connsiteX2" fmla="*/ 1538362 w 1538362"/>
                          <a:gd name="connsiteY2" fmla="*/ 650512 h 650512"/>
                          <a:gd name="connsiteX3" fmla="*/ 0 w 1538362"/>
                          <a:gd name="connsiteY3" fmla="*/ 650512 h 650512"/>
                          <a:gd name="connsiteX0" fmla="*/ 0 w 1538362"/>
                          <a:gd name="connsiteY0" fmla="*/ 654324 h 654324"/>
                          <a:gd name="connsiteX1" fmla="*/ 1028962 w 1538362"/>
                          <a:gd name="connsiteY1" fmla="*/ 0 h 654324"/>
                          <a:gd name="connsiteX2" fmla="*/ 1538362 w 1538362"/>
                          <a:gd name="connsiteY2" fmla="*/ 654324 h 654324"/>
                          <a:gd name="connsiteX3" fmla="*/ 0 w 1538362"/>
                          <a:gd name="connsiteY3" fmla="*/ 654324 h 654324"/>
                          <a:gd name="connsiteX0" fmla="*/ 0 w 1538362"/>
                          <a:gd name="connsiteY0" fmla="*/ 643810 h 643810"/>
                          <a:gd name="connsiteX1" fmla="*/ 1005371 w 1538362"/>
                          <a:gd name="connsiteY1" fmla="*/ 0 h 643810"/>
                          <a:gd name="connsiteX2" fmla="*/ 1538362 w 1538362"/>
                          <a:gd name="connsiteY2" fmla="*/ 643810 h 643810"/>
                          <a:gd name="connsiteX3" fmla="*/ 0 w 1538362"/>
                          <a:gd name="connsiteY3" fmla="*/ 643810 h 6438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538362" h="643810">
                            <a:moveTo>
                              <a:pt x="0" y="643810"/>
                            </a:moveTo>
                            <a:lnTo>
                              <a:pt x="1005371" y="0"/>
                            </a:lnTo>
                            <a:lnTo>
                              <a:pt x="1538362" y="643810"/>
                            </a:lnTo>
                            <a:lnTo>
                              <a:pt x="0" y="64381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B49CB" id="Volný tvar 5" o:spid="_x0000_s1026" style="position:absolute;margin-left:231.95pt;margin-top:-5pt;width:9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8362,64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" path="m,643810l1005371,r532991,643810l,643810xe" fillcolor="#9f7d3a" stroked="f" strokeweight="1pt">
              <v:stroke joinstyle="miter"/>
              <v:path arrowok="t" o:connecttype="custom" o:connectlocs="0,506730;793468,0;1214120,506730;0,506730" o:connectangles="0,0,0,0"/>
            </v:shape>
          </w:pict>
        </mc:Fallback>
      </mc:AlternateContent>
    </w:r>
    <w:r w:rsidR="00F44F95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EA2A9" wp14:editId="30430224">
              <wp:simplePos x="0" y="0"/>
              <wp:positionH relativeFrom="column">
                <wp:posOffset>-895657</wp:posOffset>
              </wp:positionH>
              <wp:positionV relativeFrom="paragraph">
                <wp:posOffset>-459926</wp:posOffset>
              </wp:positionV>
              <wp:extent cx="4635655" cy="904097"/>
              <wp:effectExtent l="0" t="0" r="0" b="0"/>
              <wp:wrapNone/>
              <wp:docPr id="4" name="Volný tv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5655" cy="904097"/>
                      </a:xfrm>
                      <a:custGeom>
                        <a:avLst/>
                        <a:gdLst>
                          <a:gd name="connsiteX0" fmla="*/ 0 w 5382073"/>
                          <a:gd name="connsiteY0" fmla="*/ 0 h 899058"/>
                          <a:gd name="connsiteX1" fmla="*/ 5207171 w 5382073"/>
                          <a:gd name="connsiteY1" fmla="*/ 0 h 899058"/>
                          <a:gd name="connsiteX2" fmla="*/ 5382073 w 5382073"/>
                          <a:gd name="connsiteY2" fmla="*/ 245477 h 899058"/>
                          <a:gd name="connsiteX3" fmla="*/ 4357209 w 5382073"/>
                          <a:gd name="connsiteY3" fmla="*/ 899058 h 899058"/>
                          <a:gd name="connsiteX4" fmla="*/ 0 w 5382073"/>
                          <a:gd name="connsiteY4" fmla="*/ 899058 h 899058"/>
                          <a:gd name="connsiteX5" fmla="*/ 0 w 5382073"/>
                          <a:gd name="connsiteY5" fmla="*/ 0 h 899058"/>
                          <a:gd name="connsiteX0" fmla="*/ 0 w 5382073"/>
                          <a:gd name="connsiteY0" fmla="*/ 0 h 899058"/>
                          <a:gd name="connsiteX1" fmla="*/ 5195825 w 5382073"/>
                          <a:gd name="connsiteY1" fmla="*/ 4554 h 899058"/>
                          <a:gd name="connsiteX2" fmla="*/ 5382073 w 5382073"/>
                          <a:gd name="connsiteY2" fmla="*/ 245477 h 899058"/>
                          <a:gd name="connsiteX3" fmla="*/ 4357209 w 5382073"/>
                          <a:gd name="connsiteY3" fmla="*/ 899058 h 899058"/>
                          <a:gd name="connsiteX4" fmla="*/ 0 w 5382073"/>
                          <a:gd name="connsiteY4" fmla="*/ 899058 h 899058"/>
                          <a:gd name="connsiteX5" fmla="*/ 0 w 5382073"/>
                          <a:gd name="connsiteY5" fmla="*/ 0 h 899058"/>
                          <a:gd name="connsiteX0" fmla="*/ 0 w 5382073"/>
                          <a:gd name="connsiteY0" fmla="*/ 0 h 899058"/>
                          <a:gd name="connsiteX1" fmla="*/ 5189018 w 5382073"/>
                          <a:gd name="connsiteY1" fmla="*/ 4554 h 899058"/>
                          <a:gd name="connsiteX2" fmla="*/ 5382073 w 5382073"/>
                          <a:gd name="connsiteY2" fmla="*/ 245477 h 899058"/>
                          <a:gd name="connsiteX3" fmla="*/ 4357209 w 5382073"/>
                          <a:gd name="connsiteY3" fmla="*/ 899058 h 899058"/>
                          <a:gd name="connsiteX4" fmla="*/ 0 w 5382073"/>
                          <a:gd name="connsiteY4" fmla="*/ 899058 h 899058"/>
                          <a:gd name="connsiteX5" fmla="*/ 0 w 5382073"/>
                          <a:gd name="connsiteY5" fmla="*/ 0 h 899058"/>
                          <a:gd name="connsiteX0" fmla="*/ 0 w 5382073"/>
                          <a:gd name="connsiteY0" fmla="*/ 2277 h 901335"/>
                          <a:gd name="connsiteX1" fmla="*/ 5184480 w 5382073"/>
                          <a:gd name="connsiteY1" fmla="*/ 0 h 901335"/>
                          <a:gd name="connsiteX2" fmla="*/ 5382073 w 5382073"/>
                          <a:gd name="connsiteY2" fmla="*/ 247754 h 901335"/>
                          <a:gd name="connsiteX3" fmla="*/ 4357209 w 5382073"/>
                          <a:gd name="connsiteY3" fmla="*/ 901335 h 901335"/>
                          <a:gd name="connsiteX4" fmla="*/ 0 w 5382073"/>
                          <a:gd name="connsiteY4" fmla="*/ 901335 h 901335"/>
                          <a:gd name="connsiteX5" fmla="*/ 0 w 5382073"/>
                          <a:gd name="connsiteY5" fmla="*/ 2277 h 901335"/>
                          <a:gd name="connsiteX0" fmla="*/ 0 w 5382073"/>
                          <a:gd name="connsiteY0" fmla="*/ 2277 h 901335"/>
                          <a:gd name="connsiteX1" fmla="*/ 4840638 w 5382073"/>
                          <a:gd name="connsiteY1" fmla="*/ 0 h 901335"/>
                          <a:gd name="connsiteX2" fmla="*/ 5382073 w 5382073"/>
                          <a:gd name="connsiteY2" fmla="*/ 247754 h 901335"/>
                          <a:gd name="connsiteX3" fmla="*/ 4357209 w 5382073"/>
                          <a:gd name="connsiteY3" fmla="*/ 901335 h 901335"/>
                          <a:gd name="connsiteX4" fmla="*/ 0 w 5382073"/>
                          <a:gd name="connsiteY4" fmla="*/ 901335 h 901335"/>
                          <a:gd name="connsiteX5" fmla="*/ 0 w 5382073"/>
                          <a:gd name="connsiteY5" fmla="*/ 2277 h 901335"/>
                          <a:gd name="connsiteX0" fmla="*/ 0 w 5166257"/>
                          <a:gd name="connsiteY0" fmla="*/ 2277 h 901335"/>
                          <a:gd name="connsiteX1" fmla="*/ 4840638 w 5166257"/>
                          <a:gd name="connsiteY1" fmla="*/ 0 h 901335"/>
                          <a:gd name="connsiteX2" fmla="*/ 5166257 w 5166257"/>
                          <a:gd name="connsiteY2" fmla="*/ 387275 h 901335"/>
                          <a:gd name="connsiteX3" fmla="*/ 4357209 w 5166257"/>
                          <a:gd name="connsiteY3" fmla="*/ 901335 h 901335"/>
                          <a:gd name="connsiteX4" fmla="*/ 0 w 5166257"/>
                          <a:gd name="connsiteY4" fmla="*/ 901335 h 901335"/>
                          <a:gd name="connsiteX5" fmla="*/ 0 w 5166257"/>
                          <a:gd name="connsiteY5" fmla="*/ 2277 h 901335"/>
                          <a:gd name="connsiteX0" fmla="*/ 0 w 5147636"/>
                          <a:gd name="connsiteY0" fmla="*/ 2277 h 901335"/>
                          <a:gd name="connsiteX1" fmla="*/ 4840638 w 5147636"/>
                          <a:gd name="connsiteY1" fmla="*/ 0 h 901335"/>
                          <a:gd name="connsiteX2" fmla="*/ 5147636 w 5147636"/>
                          <a:gd name="connsiteY2" fmla="*/ 401812 h 901335"/>
                          <a:gd name="connsiteX3" fmla="*/ 4357209 w 5147636"/>
                          <a:gd name="connsiteY3" fmla="*/ 901335 h 901335"/>
                          <a:gd name="connsiteX4" fmla="*/ 0 w 5147636"/>
                          <a:gd name="connsiteY4" fmla="*/ 901335 h 901335"/>
                          <a:gd name="connsiteX5" fmla="*/ 0 w 5147636"/>
                          <a:gd name="connsiteY5" fmla="*/ 2277 h 901335"/>
                          <a:gd name="connsiteX0" fmla="*/ 0 w 5147636"/>
                          <a:gd name="connsiteY0" fmla="*/ 2277 h 901335"/>
                          <a:gd name="connsiteX1" fmla="*/ 4819948 w 5147636"/>
                          <a:gd name="connsiteY1" fmla="*/ 0 h 901335"/>
                          <a:gd name="connsiteX2" fmla="*/ 5147636 w 5147636"/>
                          <a:gd name="connsiteY2" fmla="*/ 401812 h 901335"/>
                          <a:gd name="connsiteX3" fmla="*/ 4357209 w 5147636"/>
                          <a:gd name="connsiteY3" fmla="*/ 901335 h 901335"/>
                          <a:gd name="connsiteX4" fmla="*/ 0 w 5147636"/>
                          <a:gd name="connsiteY4" fmla="*/ 901335 h 901335"/>
                          <a:gd name="connsiteX5" fmla="*/ 0 w 5147636"/>
                          <a:gd name="connsiteY5" fmla="*/ 2277 h 901335"/>
                          <a:gd name="connsiteX0" fmla="*/ 0 w 4819948"/>
                          <a:gd name="connsiteY0" fmla="*/ 2277 h 901335"/>
                          <a:gd name="connsiteX1" fmla="*/ 4819948 w 4819948"/>
                          <a:gd name="connsiteY1" fmla="*/ 0 h 901335"/>
                          <a:gd name="connsiteX2" fmla="*/ 4636553 w 4819948"/>
                          <a:gd name="connsiteY2" fmla="*/ 394576 h 901335"/>
                          <a:gd name="connsiteX3" fmla="*/ 4357209 w 4819948"/>
                          <a:gd name="connsiteY3" fmla="*/ 901335 h 901335"/>
                          <a:gd name="connsiteX4" fmla="*/ 0 w 4819948"/>
                          <a:gd name="connsiteY4" fmla="*/ 901335 h 901335"/>
                          <a:gd name="connsiteX5" fmla="*/ 0 w 4819948"/>
                          <a:gd name="connsiteY5" fmla="*/ 2277 h 901335"/>
                          <a:gd name="connsiteX0" fmla="*/ 0 w 4819948"/>
                          <a:gd name="connsiteY0" fmla="*/ 2277 h 901335"/>
                          <a:gd name="connsiteX1" fmla="*/ 4819948 w 4819948"/>
                          <a:gd name="connsiteY1" fmla="*/ 0 h 901335"/>
                          <a:gd name="connsiteX2" fmla="*/ 4636553 w 4819948"/>
                          <a:gd name="connsiteY2" fmla="*/ 394576 h 901335"/>
                          <a:gd name="connsiteX3" fmla="*/ 3901989 w 4819948"/>
                          <a:gd name="connsiteY3" fmla="*/ 901335 h 901335"/>
                          <a:gd name="connsiteX4" fmla="*/ 0 w 4819948"/>
                          <a:gd name="connsiteY4" fmla="*/ 901335 h 901335"/>
                          <a:gd name="connsiteX5" fmla="*/ 0 w 4819948"/>
                          <a:gd name="connsiteY5" fmla="*/ 2277 h 901335"/>
                          <a:gd name="connsiteX0" fmla="*/ 0 w 4636553"/>
                          <a:gd name="connsiteY0" fmla="*/ 8508 h 907566"/>
                          <a:gd name="connsiteX1" fmla="*/ 4306792 w 4636553"/>
                          <a:gd name="connsiteY1" fmla="*/ 0 h 907566"/>
                          <a:gd name="connsiteX2" fmla="*/ 4636553 w 4636553"/>
                          <a:gd name="connsiteY2" fmla="*/ 400807 h 907566"/>
                          <a:gd name="connsiteX3" fmla="*/ 3901989 w 4636553"/>
                          <a:gd name="connsiteY3" fmla="*/ 907566 h 907566"/>
                          <a:gd name="connsiteX4" fmla="*/ 0 w 4636553"/>
                          <a:gd name="connsiteY4" fmla="*/ 907566 h 907566"/>
                          <a:gd name="connsiteX5" fmla="*/ 0 w 4636553"/>
                          <a:gd name="connsiteY5" fmla="*/ 8508 h 9075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636553" h="907566">
                            <a:moveTo>
                              <a:pt x="0" y="8508"/>
                            </a:moveTo>
                            <a:lnTo>
                              <a:pt x="4306792" y="0"/>
                            </a:lnTo>
                            <a:lnTo>
                              <a:pt x="4636553" y="400807"/>
                            </a:lnTo>
                            <a:lnTo>
                              <a:pt x="3901989" y="907566"/>
                            </a:lnTo>
                            <a:lnTo>
                              <a:pt x="0" y="907566"/>
                            </a:lnTo>
                            <a:lnTo>
                              <a:pt x="0" y="8508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90ADB0" id="Volný tvar 4" o:spid="_x0000_s1026" style="position:absolute;margin-left:-70.5pt;margin-top:-36.2pt;width:36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6553,90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" path="m,8508l4306792,r329761,400807l3901989,907566,,907566,,8508xe" fillcolor="#be9f56" stroked="f" strokeweight="1pt">
              <v:stroke joinstyle="miter"/>
              <v:path arrowok="t" o:connecttype="custom" o:connectlocs="0,8475;4305958,0;4635655,399275;3901233,904097;0,904097;0,8475" o:connectangles="0,0,0,0,0,0"/>
            </v:shape>
          </w:pict>
        </mc:Fallback>
      </mc:AlternateContent>
    </w:r>
    <w:r w:rsidR="00F44F95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B5E344" wp14:editId="7DDC666A">
              <wp:simplePos x="0" y="0"/>
              <wp:positionH relativeFrom="column">
                <wp:posOffset>3730131</wp:posOffset>
              </wp:positionH>
              <wp:positionV relativeFrom="paragraph">
                <wp:posOffset>-451649</wp:posOffset>
              </wp:positionV>
              <wp:extent cx="2926320" cy="898054"/>
              <wp:effectExtent l="0" t="0" r="7620" b="0"/>
              <wp:wrapNone/>
              <wp:docPr id="6" name="Volný tva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320" cy="898054"/>
                      </a:xfrm>
                      <a:custGeom>
                        <a:avLst/>
                        <a:gdLst>
                          <a:gd name="connsiteX0" fmla="*/ 2178604 w 2181672"/>
                          <a:gd name="connsiteY0" fmla="*/ 0 h 895989"/>
                          <a:gd name="connsiteX1" fmla="*/ 383557 w 2181672"/>
                          <a:gd name="connsiteY1" fmla="*/ 0 h 895989"/>
                          <a:gd name="connsiteX2" fmla="*/ 0 w 2181672"/>
                          <a:gd name="connsiteY2" fmla="*/ 239340 h 895989"/>
                          <a:gd name="connsiteX3" fmla="*/ 509363 w 2181672"/>
                          <a:gd name="connsiteY3" fmla="*/ 895989 h 895989"/>
                          <a:gd name="connsiteX4" fmla="*/ 2181672 w 2181672"/>
                          <a:gd name="connsiteY4" fmla="*/ 895989 h 895989"/>
                          <a:gd name="connsiteX5" fmla="*/ 2178604 w 2181672"/>
                          <a:gd name="connsiteY5" fmla="*/ 0 h 895989"/>
                          <a:gd name="connsiteX0" fmla="*/ 2123348 w 2126416"/>
                          <a:gd name="connsiteY0" fmla="*/ 0 h 895989"/>
                          <a:gd name="connsiteX1" fmla="*/ 328301 w 2126416"/>
                          <a:gd name="connsiteY1" fmla="*/ 0 h 895989"/>
                          <a:gd name="connsiteX2" fmla="*/ 0 w 2126416"/>
                          <a:gd name="connsiteY2" fmla="*/ 290775 h 895989"/>
                          <a:gd name="connsiteX3" fmla="*/ 454107 w 2126416"/>
                          <a:gd name="connsiteY3" fmla="*/ 895989 h 895989"/>
                          <a:gd name="connsiteX4" fmla="*/ 2126416 w 2126416"/>
                          <a:gd name="connsiteY4" fmla="*/ 895989 h 895989"/>
                          <a:gd name="connsiteX5" fmla="*/ 2123348 w 2126416"/>
                          <a:gd name="connsiteY5" fmla="*/ 0 h 895989"/>
                          <a:gd name="connsiteX0" fmla="*/ 2174794 w 2177862"/>
                          <a:gd name="connsiteY0" fmla="*/ 0 h 895989"/>
                          <a:gd name="connsiteX1" fmla="*/ 379747 w 2177862"/>
                          <a:gd name="connsiteY1" fmla="*/ 0 h 895989"/>
                          <a:gd name="connsiteX2" fmla="*/ 0 w 2177862"/>
                          <a:gd name="connsiteY2" fmla="*/ 245746 h 895989"/>
                          <a:gd name="connsiteX3" fmla="*/ 505553 w 2177862"/>
                          <a:gd name="connsiteY3" fmla="*/ 895989 h 895989"/>
                          <a:gd name="connsiteX4" fmla="*/ 2177862 w 2177862"/>
                          <a:gd name="connsiteY4" fmla="*/ 895989 h 895989"/>
                          <a:gd name="connsiteX5" fmla="*/ 2174794 w 2177862"/>
                          <a:gd name="connsiteY5" fmla="*/ 0 h 895989"/>
                          <a:gd name="connsiteX0" fmla="*/ 2015109 w 2018177"/>
                          <a:gd name="connsiteY0" fmla="*/ 0 h 895989"/>
                          <a:gd name="connsiteX1" fmla="*/ 220062 w 2018177"/>
                          <a:gd name="connsiteY1" fmla="*/ 0 h 895989"/>
                          <a:gd name="connsiteX2" fmla="*/ 0 w 2018177"/>
                          <a:gd name="connsiteY2" fmla="*/ 380392 h 895989"/>
                          <a:gd name="connsiteX3" fmla="*/ 345868 w 2018177"/>
                          <a:gd name="connsiteY3" fmla="*/ 895989 h 895989"/>
                          <a:gd name="connsiteX4" fmla="*/ 2018177 w 2018177"/>
                          <a:gd name="connsiteY4" fmla="*/ 895989 h 895989"/>
                          <a:gd name="connsiteX5" fmla="*/ 2015109 w 2018177"/>
                          <a:gd name="connsiteY5" fmla="*/ 0 h 895989"/>
                          <a:gd name="connsiteX0" fmla="*/ 2015109 w 2018177"/>
                          <a:gd name="connsiteY0" fmla="*/ 0 h 895989"/>
                          <a:gd name="connsiteX1" fmla="*/ 453416 w 2018177"/>
                          <a:gd name="connsiteY1" fmla="*/ 0 h 895989"/>
                          <a:gd name="connsiteX2" fmla="*/ 0 w 2018177"/>
                          <a:gd name="connsiteY2" fmla="*/ 380392 h 895989"/>
                          <a:gd name="connsiteX3" fmla="*/ 345868 w 2018177"/>
                          <a:gd name="connsiteY3" fmla="*/ 895989 h 895989"/>
                          <a:gd name="connsiteX4" fmla="*/ 2018177 w 2018177"/>
                          <a:gd name="connsiteY4" fmla="*/ 895989 h 895989"/>
                          <a:gd name="connsiteX5" fmla="*/ 2015109 w 2018177"/>
                          <a:gd name="connsiteY5" fmla="*/ 0 h 895989"/>
                          <a:gd name="connsiteX0" fmla="*/ 1932206 w 1935274"/>
                          <a:gd name="connsiteY0" fmla="*/ 0 h 895989"/>
                          <a:gd name="connsiteX1" fmla="*/ 370513 w 1935274"/>
                          <a:gd name="connsiteY1" fmla="*/ 0 h 895989"/>
                          <a:gd name="connsiteX2" fmla="*/ 0 w 1935274"/>
                          <a:gd name="connsiteY2" fmla="*/ 358447 h 895989"/>
                          <a:gd name="connsiteX3" fmla="*/ 262965 w 1935274"/>
                          <a:gd name="connsiteY3" fmla="*/ 895989 h 895989"/>
                          <a:gd name="connsiteX4" fmla="*/ 1935274 w 1935274"/>
                          <a:gd name="connsiteY4" fmla="*/ 895989 h 895989"/>
                          <a:gd name="connsiteX5" fmla="*/ 1932206 w 1935274"/>
                          <a:gd name="connsiteY5" fmla="*/ 0 h 895989"/>
                          <a:gd name="connsiteX0" fmla="*/ 2005906 w 2008974"/>
                          <a:gd name="connsiteY0" fmla="*/ 0 h 895989"/>
                          <a:gd name="connsiteX1" fmla="*/ 444213 w 2008974"/>
                          <a:gd name="connsiteY1" fmla="*/ 0 h 895989"/>
                          <a:gd name="connsiteX2" fmla="*/ 0 w 2008974"/>
                          <a:gd name="connsiteY2" fmla="*/ 387708 h 895989"/>
                          <a:gd name="connsiteX3" fmla="*/ 336665 w 2008974"/>
                          <a:gd name="connsiteY3" fmla="*/ 895989 h 895989"/>
                          <a:gd name="connsiteX4" fmla="*/ 2008974 w 2008974"/>
                          <a:gd name="connsiteY4" fmla="*/ 895989 h 895989"/>
                          <a:gd name="connsiteX5" fmla="*/ 2005906 w 2008974"/>
                          <a:gd name="connsiteY5" fmla="*/ 0 h 895989"/>
                          <a:gd name="connsiteX0" fmla="*/ 1962481 w 1965549"/>
                          <a:gd name="connsiteY0" fmla="*/ 0 h 895989"/>
                          <a:gd name="connsiteX1" fmla="*/ 400788 w 1965549"/>
                          <a:gd name="connsiteY1" fmla="*/ 0 h 895989"/>
                          <a:gd name="connsiteX2" fmla="*/ 0 w 1965549"/>
                          <a:gd name="connsiteY2" fmla="*/ 360814 h 895989"/>
                          <a:gd name="connsiteX3" fmla="*/ 293240 w 1965549"/>
                          <a:gd name="connsiteY3" fmla="*/ 895989 h 895989"/>
                          <a:gd name="connsiteX4" fmla="*/ 1965549 w 1965549"/>
                          <a:gd name="connsiteY4" fmla="*/ 895989 h 895989"/>
                          <a:gd name="connsiteX5" fmla="*/ 1962481 w 1965549"/>
                          <a:gd name="connsiteY5" fmla="*/ 0 h 895989"/>
                          <a:gd name="connsiteX0" fmla="*/ 2007639 w 2010707"/>
                          <a:gd name="connsiteY0" fmla="*/ 0 h 895989"/>
                          <a:gd name="connsiteX1" fmla="*/ 445946 w 2010707"/>
                          <a:gd name="connsiteY1" fmla="*/ 0 h 895989"/>
                          <a:gd name="connsiteX2" fmla="*/ 0 w 2010707"/>
                          <a:gd name="connsiteY2" fmla="*/ 380657 h 895989"/>
                          <a:gd name="connsiteX3" fmla="*/ 338398 w 2010707"/>
                          <a:gd name="connsiteY3" fmla="*/ 895989 h 895989"/>
                          <a:gd name="connsiteX4" fmla="*/ 2010707 w 2010707"/>
                          <a:gd name="connsiteY4" fmla="*/ 895989 h 895989"/>
                          <a:gd name="connsiteX5" fmla="*/ 2007639 w 2010707"/>
                          <a:gd name="connsiteY5" fmla="*/ 0 h 895989"/>
                          <a:gd name="connsiteX0" fmla="*/ 2007639 w 2010707"/>
                          <a:gd name="connsiteY0" fmla="*/ 0 h 895989"/>
                          <a:gd name="connsiteX1" fmla="*/ 491100 w 2010707"/>
                          <a:gd name="connsiteY1" fmla="*/ 0 h 895989"/>
                          <a:gd name="connsiteX2" fmla="*/ 0 w 2010707"/>
                          <a:gd name="connsiteY2" fmla="*/ 380657 h 895989"/>
                          <a:gd name="connsiteX3" fmla="*/ 338398 w 2010707"/>
                          <a:gd name="connsiteY3" fmla="*/ 895989 h 895989"/>
                          <a:gd name="connsiteX4" fmla="*/ 2010707 w 2010707"/>
                          <a:gd name="connsiteY4" fmla="*/ 895989 h 895989"/>
                          <a:gd name="connsiteX5" fmla="*/ 2007639 w 2010707"/>
                          <a:gd name="connsiteY5" fmla="*/ 0 h 895989"/>
                          <a:gd name="connsiteX0" fmla="*/ 2019796 w 2022864"/>
                          <a:gd name="connsiteY0" fmla="*/ 0 h 895989"/>
                          <a:gd name="connsiteX1" fmla="*/ 503257 w 2022864"/>
                          <a:gd name="connsiteY1" fmla="*/ 0 h 895989"/>
                          <a:gd name="connsiteX2" fmla="*/ 0 w 2022864"/>
                          <a:gd name="connsiteY2" fmla="*/ 393069 h 895989"/>
                          <a:gd name="connsiteX3" fmla="*/ 350555 w 2022864"/>
                          <a:gd name="connsiteY3" fmla="*/ 895989 h 895989"/>
                          <a:gd name="connsiteX4" fmla="*/ 2022864 w 2022864"/>
                          <a:gd name="connsiteY4" fmla="*/ 895989 h 895989"/>
                          <a:gd name="connsiteX5" fmla="*/ 2019796 w 2022864"/>
                          <a:gd name="connsiteY5" fmla="*/ 0 h 895989"/>
                          <a:gd name="connsiteX0" fmla="*/ 2019796 w 2022864"/>
                          <a:gd name="connsiteY0" fmla="*/ 0 h 895989"/>
                          <a:gd name="connsiteX1" fmla="*/ 503257 w 2022864"/>
                          <a:gd name="connsiteY1" fmla="*/ 0 h 895989"/>
                          <a:gd name="connsiteX2" fmla="*/ 0 w 2022864"/>
                          <a:gd name="connsiteY2" fmla="*/ 393069 h 895989"/>
                          <a:gd name="connsiteX3" fmla="*/ 260433 w 2022864"/>
                          <a:gd name="connsiteY3" fmla="*/ 895989 h 895989"/>
                          <a:gd name="connsiteX4" fmla="*/ 2022864 w 2022864"/>
                          <a:gd name="connsiteY4" fmla="*/ 895989 h 895989"/>
                          <a:gd name="connsiteX5" fmla="*/ 2019796 w 2022864"/>
                          <a:gd name="connsiteY5" fmla="*/ 0 h 895989"/>
                          <a:gd name="connsiteX0" fmla="*/ 2022864 w 2023159"/>
                          <a:gd name="connsiteY0" fmla="*/ 0 h 895989"/>
                          <a:gd name="connsiteX1" fmla="*/ 503257 w 2023159"/>
                          <a:gd name="connsiteY1" fmla="*/ 0 h 895989"/>
                          <a:gd name="connsiteX2" fmla="*/ 0 w 2023159"/>
                          <a:gd name="connsiteY2" fmla="*/ 393069 h 895989"/>
                          <a:gd name="connsiteX3" fmla="*/ 260433 w 2023159"/>
                          <a:gd name="connsiteY3" fmla="*/ 895989 h 895989"/>
                          <a:gd name="connsiteX4" fmla="*/ 2022864 w 2023159"/>
                          <a:gd name="connsiteY4" fmla="*/ 895989 h 895989"/>
                          <a:gd name="connsiteX5" fmla="*/ 2022864 w 2023159"/>
                          <a:gd name="connsiteY5" fmla="*/ 0 h 895989"/>
                          <a:gd name="connsiteX0" fmla="*/ 2022864 w 2023159"/>
                          <a:gd name="connsiteY0" fmla="*/ 2069 h 898058"/>
                          <a:gd name="connsiteX1" fmla="*/ 431737 w 2023159"/>
                          <a:gd name="connsiteY1" fmla="*/ 0 h 898058"/>
                          <a:gd name="connsiteX2" fmla="*/ 0 w 2023159"/>
                          <a:gd name="connsiteY2" fmla="*/ 395138 h 898058"/>
                          <a:gd name="connsiteX3" fmla="*/ 260433 w 2023159"/>
                          <a:gd name="connsiteY3" fmla="*/ 898058 h 898058"/>
                          <a:gd name="connsiteX4" fmla="*/ 2022864 w 2023159"/>
                          <a:gd name="connsiteY4" fmla="*/ 898058 h 898058"/>
                          <a:gd name="connsiteX5" fmla="*/ 2022864 w 2023159"/>
                          <a:gd name="connsiteY5" fmla="*/ 2069 h 898058"/>
                          <a:gd name="connsiteX0" fmla="*/ 2022864 w 2023159"/>
                          <a:gd name="connsiteY0" fmla="*/ 2069 h 898058"/>
                          <a:gd name="connsiteX1" fmla="*/ 431737 w 2023159"/>
                          <a:gd name="connsiteY1" fmla="*/ 0 h 898058"/>
                          <a:gd name="connsiteX2" fmla="*/ 0 w 2023159"/>
                          <a:gd name="connsiteY2" fmla="*/ 395138 h 898058"/>
                          <a:gd name="connsiteX3" fmla="*/ 290472 w 2023159"/>
                          <a:gd name="connsiteY3" fmla="*/ 891851 h 898058"/>
                          <a:gd name="connsiteX4" fmla="*/ 2022864 w 2023159"/>
                          <a:gd name="connsiteY4" fmla="*/ 898058 h 898058"/>
                          <a:gd name="connsiteX5" fmla="*/ 2022864 w 2023159"/>
                          <a:gd name="connsiteY5" fmla="*/ 2069 h 898058"/>
                          <a:gd name="connsiteX0" fmla="*/ 2022864 w 2023159"/>
                          <a:gd name="connsiteY0" fmla="*/ 2069 h 898058"/>
                          <a:gd name="connsiteX1" fmla="*/ 431737 w 2023159"/>
                          <a:gd name="connsiteY1" fmla="*/ 0 h 898058"/>
                          <a:gd name="connsiteX2" fmla="*/ 0 w 2023159"/>
                          <a:gd name="connsiteY2" fmla="*/ 395138 h 898058"/>
                          <a:gd name="connsiteX3" fmla="*/ 271877 w 2023159"/>
                          <a:gd name="connsiteY3" fmla="*/ 895989 h 898058"/>
                          <a:gd name="connsiteX4" fmla="*/ 2022864 w 2023159"/>
                          <a:gd name="connsiteY4" fmla="*/ 898058 h 898058"/>
                          <a:gd name="connsiteX5" fmla="*/ 2022864 w 2023159"/>
                          <a:gd name="connsiteY5" fmla="*/ 2069 h 898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023159" h="898058">
                            <a:moveTo>
                              <a:pt x="2022864" y="2069"/>
                            </a:moveTo>
                            <a:lnTo>
                              <a:pt x="431737" y="0"/>
                            </a:lnTo>
                            <a:lnTo>
                              <a:pt x="0" y="395138"/>
                            </a:lnTo>
                            <a:lnTo>
                              <a:pt x="271877" y="895989"/>
                            </a:lnTo>
                            <a:lnTo>
                              <a:pt x="2022864" y="898058"/>
                            </a:lnTo>
                            <a:cubicBezTo>
                              <a:pt x="2021841" y="599395"/>
                              <a:pt x="2023887" y="300732"/>
                              <a:pt x="2022864" y="2069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57F1EA" w14:textId="77777777" w:rsidR="00F44F95" w:rsidRDefault="00F44F95" w:rsidP="000A267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B5E344" id="Volný tvar 6" o:spid="_x0000_s1026" style="position:absolute;left:0;text-align:left;margin-left:293.7pt;margin-top:-35.55pt;width:230.4pt;height:7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23159,8980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" adj="-11796480,,5400" path="m2022864,2069l431737,,,395138,271877,895989r1750987,2069c2021841,599395,2023887,300732,2022864,2069xe" fillcolor="#d5c39d" stroked="f" strokeweight="1pt">
              <v:stroke joinstyle="miter"/>
              <v:formulas/>
              <v:path arrowok="t" o:connecttype="custom" o:connectlocs="2925893,2069;624469,0;0,395136;393246,895985;2925893,898054;2925893,2069" o:connectangles="0,0,0,0,0,0" textboxrect="0,0,2023159,898058"/>
              <v:textbox>
                <w:txbxContent>
                  <w:p w14:paraId="3057F1EA" w14:textId="77777777" w:rsidR="00F44F95" w:rsidRDefault="00F44F95" w:rsidP="000A267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D2BC625" w14:textId="77777777" w:rsidR="00F44F95" w:rsidRDefault="00F44F9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98D7" w14:textId="77777777" w:rsidR="0095380E" w:rsidRDefault="009538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1197"/>
    <w:multiLevelType w:val="hybridMultilevel"/>
    <w:tmpl w:val="A8C8A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7B35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3C34F01"/>
    <w:multiLevelType w:val="hybridMultilevel"/>
    <w:tmpl w:val="80C44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4C"/>
    <w:rsid w:val="0004456C"/>
    <w:rsid w:val="00054B72"/>
    <w:rsid w:val="0007307E"/>
    <w:rsid w:val="000A2675"/>
    <w:rsid w:val="001012B9"/>
    <w:rsid w:val="001057D1"/>
    <w:rsid w:val="0013074D"/>
    <w:rsid w:val="001520A4"/>
    <w:rsid w:val="001879A5"/>
    <w:rsid w:val="001957DA"/>
    <w:rsid w:val="00196422"/>
    <w:rsid w:val="001E61EF"/>
    <w:rsid w:val="002273D9"/>
    <w:rsid w:val="00280A0C"/>
    <w:rsid w:val="00280A16"/>
    <w:rsid w:val="002A3C8B"/>
    <w:rsid w:val="002A474B"/>
    <w:rsid w:val="002D13C8"/>
    <w:rsid w:val="002E52B6"/>
    <w:rsid w:val="002F6DA4"/>
    <w:rsid w:val="00333E3C"/>
    <w:rsid w:val="003347A1"/>
    <w:rsid w:val="0035001D"/>
    <w:rsid w:val="00370155"/>
    <w:rsid w:val="003E5540"/>
    <w:rsid w:val="003F4AE3"/>
    <w:rsid w:val="00430242"/>
    <w:rsid w:val="0045246C"/>
    <w:rsid w:val="00460164"/>
    <w:rsid w:val="00460C8A"/>
    <w:rsid w:val="004B5D8A"/>
    <w:rsid w:val="004F62E7"/>
    <w:rsid w:val="00512C67"/>
    <w:rsid w:val="00564D17"/>
    <w:rsid w:val="00602686"/>
    <w:rsid w:val="00607B1E"/>
    <w:rsid w:val="00626D4C"/>
    <w:rsid w:val="00672286"/>
    <w:rsid w:val="00692ABD"/>
    <w:rsid w:val="007017EA"/>
    <w:rsid w:val="00721456"/>
    <w:rsid w:val="007253BF"/>
    <w:rsid w:val="00730EC7"/>
    <w:rsid w:val="007A5203"/>
    <w:rsid w:val="007A7E57"/>
    <w:rsid w:val="0080464C"/>
    <w:rsid w:val="0089364E"/>
    <w:rsid w:val="008F4634"/>
    <w:rsid w:val="008F6919"/>
    <w:rsid w:val="00907568"/>
    <w:rsid w:val="009106D2"/>
    <w:rsid w:val="009133B9"/>
    <w:rsid w:val="00934BDE"/>
    <w:rsid w:val="0095380E"/>
    <w:rsid w:val="00996010"/>
    <w:rsid w:val="009D213D"/>
    <w:rsid w:val="009E6820"/>
    <w:rsid w:val="00A4465D"/>
    <w:rsid w:val="00A829E7"/>
    <w:rsid w:val="00AB2B5C"/>
    <w:rsid w:val="00AF1C94"/>
    <w:rsid w:val="00B051AC"/>
    <w:rsid w:val="00B51AB5"/>
    <w:rsid w:val="00B67B7D"/>
    <w:rsid w:val="00BE3BD7"/>
    <w:rsid w:val="00BE4D57"/>
    <w:rsid w:val="00BF63D4"/>
    <w:rsid w:val="00C77E11"/>
    <w:rsid w:val="00CA3FB8"/>
    <w:rsid w:val="00CC61F3"/>
    <w:rsid w:val="00CE3460"/>
    <w:rsid w:val="00CE4E99"/>
    <w:rsid w:val="00CE6B04"/>
    <w:rsid w:val="00D22C19"/>
    <w:rsid w:val="00D400A4"/>
    <w:rsid w:val="00D45F82"/>
    <w:rsid w:val="00D620B1"/>
    <w:rsid w:val="00D74405"/>
    <w:rsid w:val="00D76869"/>
    <w:rsid w:val="00D90526"/>
    <w:rsid w:val="00DB08AD"/>
    <w:rsid w:val="00DF7D77"/>
    <w:rsid w:val="00E21841"/>
    <w:rsid w:val="00E9055C"/>
    <w:rsid w:val="00E965D1"/>
    <w:rsid w:val="00EA7BCB"/>
    <w:rsid w:val="00EB742E"/>
    <w:rsid w:val="00F44F95"/>
    <w:rsid w:val="00F45912"/>
    <w:rsid w:val="00F70EBB"/>
    <w:rsid w:val="00F73603"/>
    <w:rsid w:val="00FC4C64"/>
    <w:rsid w:val="00FD4D7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62CA6"/>
  <w15:chartTrackingRefBased/>
  <w15:docId w15:val="{25F73405-83D4-4CFA-8154-3BBC4442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CZ_Běžný text"/>
    <w:qFormat/>
    <w:rsid w:val="0080464C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aliases w:val="CZ_Nadpis 1"/>
    <w:basedOn w:val="Normln"/>
    <w:next w:val="Normln"/>
    <w:link w:val="Nadpis1Char"/>
    <w:uiPriority w:val="9"/>
    <w:rsid w:val="000A2675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3B3838" w:themeColor="background2" w:themeShade="40"/>
      <w:sz w:val="24"/>
      <w:szCs w:val="24"/>
    </w:rPr>
  </w:style>
  <w:style w:type="paragraph" w:styleId="Nadpis2">
    <w:name w:val="heading 2"/>
    <w:aliases w:val="CZ_Nadpis 2"/>
    <w:basedOn w:val="Normln"/>
    <w:next w:val="Normln"/>
    <w:link w:val="Nadpis2Char"/>
    <w:uiPriority w:val="9"/>
    <w:unhideWhenUsed/>
    <w:rsid w:val="000A2675"/>
    <w:pPr>
      <w:tabs>
        <w:tab w:val="left" w:pos="5461"/>
      </w:tabs>
      <w:outlineLvl w:val="1"/>
    </w:pPr>
    <w:rPr>
      <w:rFonts w:ascii="Montserrat SemiBold" w:hAnsi="Montserrat SemiBold"/>
      <w:color w:val="3B3838" w:themeColor="background2" w:themeShade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Z_Nadpis 1 Char"/>
    <w:basedOn w:val="Standardnpsmoodstavce"/>
    <w:link w:val="Nadpis1"/>
    <w:uiPriority w:val="9"/>
    <w:rsid w:val="000A2675"/>
    <w:rPr>
      <w:rFonts w:ascii="Montserrat ExtraBold" w:eastAsiaTheme="majorEastAsia" w:hAnsi="Montserrat ExtraBold" w:cstheme="majorBidi"/>
      <w:noProof/>
      <w:color w:val="3B3838" w:themeColor="background2" w:themeShade="40"/>
      <w:sz w:val="24"/>
      <w:szCs w:val="24"/>
    </w:rPr>
  </w:style>
  <w:style w:type="character" w:customStyle="1" w:styleId="Nadpis2Char">
    <w:name w:val="Nadpis 2 Char"/>
    <w:aliases w:val="CZ_Nadpis 2 Char"/>
    <w:basedOn w:val="Standardnpsmoodstavce"/>
    <w:link w:val="Nadpis2"/>
    <w:uiPriority w:val="9"/>
    <w:rsid w:val="000A2675"/>
    <w:rPr>
      <w:rFonts w:ascii="Montserrat SemiBold" w:hAnsi="Montserrat SemiBold"/>
      <w:noProof/>
      <w:color w:val="3B3838" w:themeColor="background2" w:themeShade="40"/>
      <w:sz w:val="20"/>
    </w:rPr>
  </w:style>
  <w:style w:type="character" w:styleId="Odkazjemn">
    <w:name w:val="Subtle Reference"/>
    <w:aliases w:val="CZ - Doplňující údaje"/>
    <w:basedOn w:val="Standardnpsmoodstavce"/>
    <w:uiPriority w:val="31"/>
    <w:qFormat/>
    <w:rsid w:val="000A2675"/>
    <w:rPr>
      <w:caps w:val="0"/>
      <w:smallCaps w:val="0"/>
      <w:color w:val="5A5A5A" w:themeColor="text1" w:themeTint="A5"/>
      <w:sz w:val="16"/>
    </w:rPr>
  </w:style>
  <w:style w:type="paragraph" w:styleId="Zhlav">
    <w:name w:val="header"/>
    <w:basedOn w:val="Normln"/>
    <w:link w:val="ZhlavChar"/>
    <w:uiPriority w:val="99"/>
    <w:unhideWhenUsed/>
    <w:rsid w:val="000A267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675"/>
    <w:rPr>
      <w:rFonts w:ascii="Montserrat Light" w:hAnsi="Montserrat Light"/>
      <w:noProof/>
      <w:sz w:val="20"/>
    </w:rPr>
  </w:style>
  <w:style w:type="paragraph" w:styleId="Zpat">
    <w:name w:val="footer"/>
    <w:basedOn w:val="Normln"/>
    <w:link w:val="ZpatChar"/>
    <w:uiPriority w:val="99"/>
    <w:unhideWhenUsed/>
    <w:rsid w:val="000A267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675"/>
    <w:rPr>
      <w:rFonts w:ascii="Montserrat Light" w:hAnsi="Montserrat Light"/>
      <w:noProof/>
      <w:sz w:val="20"/>
    </w:rPr>
  </w:style>
  <w:style w:type="table" w:styleId="Mkatabulky">
    <w:name w:val="Table Grid"/>
    <w:basedOn w:val="Normlntabulka"/>
    <w:uiPriority w:val="39"/>
    <w:rsid w:val="003E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F6DA4"/>
    <w:pPr>
      <w:spacing w:before="0" w:after="150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65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5D"/>
    <w:rPr>
      <w:rFonts w:ascii="Segoe UI" w:hAnsi="Segoe UI" w:cs="Segoe UI"/>
      <w:noProof/>
      <w:sz w:val="18"/>
      <w:szCs w:val="18"/>
    </w:rPr>
  </w:style>
  <w:style w:type="paragraph" w:customStyle="1" w:styleId="odrka1">
    <w:name w:val="odrážka 1)"/>
    <w:basedOn w:val="Odstavecseseznamem"/>
    <w:qFormat/>
    <w:rsid w:val="0080464C"/>
    <w:pPr>
      <w:numPr>
        <w:numId w:val="1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80464C"/>
    <w:pPr>
      <w:numPr>
        <w:numId w:val="2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80464C"/>
    <w:pPr>
      <w:spacing w:after="0"/>
      <w:contextualSpacing w:val="0"/>
    </w:pPr>
  </w:style>
  <w:style w:type="character" w:customStyle="1" w:styleId="odrkaChar">
    <w:name w:val="odrážka Char"/>
    <w:link w:val="odrka0"/>
    <w:rsid w:val="0080464C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80464C"/>
    <w:pPr>
      <w:ind w:left="720"/>
      <w:contextualSpacing/>
    </w:pPr>
  </w:style>
  <w:style w:type="paragraph" w:styleId="Revize">
    <w:name w:val="Revision"/>
    <w:hidden/>
    <w:uiPriority w:val="99"/>
    <w:semiHidden/>
    <w:rsid w:val="001879A5"/>
    <w:pPr>
      <w:spacing w:after="0" w:line="240" w:lineRule="auto"/>
    </w:pPr>
    <w:rPr>
      <w:rFonts w:ascii="Arial" w:eastAsia="Times New Roman" w:hAnsi="Arial" w:cs="Times New Roman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E52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52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52B6"/>
    <w:rPr>
      <w:rFonts w:ascii="Arial" w:eastAsia="Times New Roman" w:hAnsi="Arial" w:cs="Times New Roman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2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2B6"/>
    <w:rPr>
      <w:rFonts w:ascii="Arial" w:eastAsia="Times New Roman" w:hAnsi="Arial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2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dilova\Downloads\CZ%20Hlavi&#269;kov&#253;%20pap&#237;r%20(1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3D7F-BE89-4DB5-957B-E5DD022E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 Hlavičkový papír (11)</Template>
  <TotalTime>1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Lucie Mgr.</dc:creator>
  <cp:keywords/>
  <dc:description/>
  <cp:lastModifiedBy>Účet Microsoft</cp:lastModifiedBy>
  <cp:revision>4</cp:revision>
  <cp:lastPrinted>2019-04-02T14:39:00Z</cp:lastPrinted>
  <dcterms:created xsi:type="dcterms:W3CDTF">2022-10-04T13:11:00Z</dcterms:created>
  <dcterms:modified xsi:type="dcterms:W3CDTF">2023-03-09T11:42:00Z</dcterms:modified>
</cp:coreProperties>
</file>